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03FD" w14:textId="77777777" w:rsidR="0073560B" w:rsidRDefault="0073560B">
      <w:pPr>
        <w:spacing w:line="276" w:lineRule="auto"/>
        <w:jc w:val="both"/>
        <w:rPr>
          <w:rFonts w:ascii="Arial" w:hAnsi="Arial" w:cs="Arial"/>
          <w:b/>
          <w:strike/>
          <w:sz w:val="22"/>
          <w:szCs w:val="16"/>
        </w:rPr>
      </w:pPr>
      <w:bookmarkStart w:id="0" w:name="ProcessAllFootersStartPos"/>
      <w:bookmarkEnd w:id="0"/>
    </w:p>
    <w:p w14:paraId="7B0F28A5" w14:textId="77777777" w:rsidR="00521E9F" w:rsidRDefault="00521E9F" w:rsidP="009B4749">
      <w:pPr>
        <w:rPr>
          <w:rFonts w:ascii="Arial" w:hAnsi="Arial" w:cs="Arial"/>
          <w:sz w:val="18"/>
          <w:szCs w:val="18"/>
        </w:rPr>
        <w:sectPr w:rsidR="00521E9F" w:rsidSect="00265C17">
          <w:headerReference w:type="even" r:id="rId12"/>
          <w:headerReference w:type="default" r:id="rId13"/>
          <w:footerReference w:type="even" r:id="rId14"/>
          <w:footerReference w:type="default" r:id="rId15"/>
          <w:headerReference w:type="first" r:id="rId16"/>
          <w:type w:val="continuous"/>
          <w:pgSz w:w="11907" w:h="16839" w:code="9"/>
          <w:pgMar w:top="851" w:right="851" w:bottom="851" w:left="851" w:header="283" w:footer="1020" w:gutter="0"/>
          <w:paperSrc w:first="7" w:other="7"/>
          <w:cols w:sep="1" w:space="576"/>
          <w:docGrid w:linePitch="360"/>
        </w:sectPr>
      </w:pPr>
    </w:p>
    <w:p w14:paraId="4F99661E" w14:textId="6A51EA70" w:rsidR="009B4749" w:rsidRPr="009B4749" w:rsidRDefault="006D41B1" w:rsidP="009B4749">
      <w:pPr>
        <w:rPr>
          <w:rFonts w:ascii="Arial" w:hAnsi="Arial" w:cs="Arial"/>
          <w:sz w:val="18"/>
          <w:szCs w:val="18"/>
        </w:rPr>
      </w:pPr>
      <w:r w:rsidRPr="009B4749">
        <w:rPr>
          <w:rFonts w:ascii="Arial" w:hAnsi="Arial" w:cs="Arial"/>
          <w:sz w:val="18"/>
          <w:szCs w:val="18"/>
        </w:rPr>
        <w:t xml:space="preserve">Dear </w:t>
      </w:r>
      <w:r>
        <w:rPr>
          <w:rFonts w:ascii="Arial" w:hAnsi="Arial" w:cs="Arial"/>
          <w:sz w:val="18"/>
          <w:szCs w:val="18"/>
        </w:rPr>
        <w:t>colleague</w:t>
      </w:r>
      <w:r w:rsidR="009B4749" w:rsidRPr="009B4749">
        <w:rPr>
          <w:rFonts w:ascii="Arial" w:hAnsi="Arial" w:cs="Arial"/>
          <w:sz w:val="18"/>
          <w:szCs w:val="18"/>
        </w:rPr>
        <w:t> </w:t>
      </w:r>
    </w:p>
    <w:p w14:paraId="50202B98" w14:textId="77777777" w:rsidR="009B4749" w:rsidRDefault="009B4749" w:rsidP="009B4749">
      <w:pPr>
        <w:rPr>
          <w:rFonts w:ascii="Arial" w:hAnsi="Arial" w:cs="Arial"/>
          <w:sz w:val="18"/>
          <w:szCs w:val="18"/>
        </w:rPr>
      </w:pPr>
    </w:p>
    <w:p w14:paraId="4AEF628B" w14:textId="312E1674" w:rsidR="009B4749" w:rsidRPr="009B4749" w:rsidRDefault="009B4749" w:rsidP="009B4749">
      <w:pPr>
        <w:rPr>
          <w:rFonts w:ascii="Arial" w:hAnsi="Arial" w:cs="Arial"/>
          <w:sz w:val="18"/>
          <w:szCs w:val="18"/>
        </w:rPr>
      </w:pPr>
      <w:r w:rsidRPr="009B4749">
        <w:rPr>
          <w:rFonts w:ascii="Arial" w:hAnsi="Arial" w:cs="Arial"/>
          <w:sz w:val="18"/>
          <w:szCs w:val="18"/>
        </w:rPr>
        <w:t>We welcome your interest in affiliating your program with Gardens for Wildlife Victoria. </w:t>
      </w:r>
    </w:p>
    <w:p w14:paraId="48744308" w14:textId="77777777" w:rsidR="006D41B1" w:rsidRDefault="006D41B1" w:rsidP="009B4749">
      <w:pPr>
        <w:rPr>
          <w:rFonts w:ascii="Arial" w:hAnsi="Arial" w:cs="Arial"/>
          <w:b/>
          <w:bCs/>
          <w:i/>
          <w:iCs/>
          <w:sz w:val="18"/>
          <w:szCs w:val="18"/>
        </w:rPr>
      </w:pPr>
    </w:p>
    <w:p w14:paraId="5CA43993" w14:textId="56CE6E8F" w:rsidR="009B4749" w:rsidRPr="009B4749" w:rsidRDefault="009B4749" w:rsidP="009B4749">
      <w:pPr>
        <w:rPr>
          <w:rFonts w:ascii="Arial" w:hAnsi="Arial" w:cs="Arial"/>
          <w:sz w:val="18"/>
          <w:szCs w:val="18"/>
          <w:lang w:val="en-US"/>
        </w:rPr>
      </w:pPr>
      <w:r w:rsidRPr="009B4749">
        <w:rPr>
          <w:rFonts w:ascii="Arial" w:hAnsi="Arial" w:cs="Arial"/>
          <w:b/>
          <w:bCs/>
          <w:i/>
          <w:iCs/>
          <w:sz w:val="18"/>
          <w:szCs w:val="18"/>
        </w:rPr>
        <w:t>AFFILIATES are wildlife gardening programs run by community-council partnerships adhering to our guiding principles.</w:t>
      </w:r>
      <w:r w:rsidRPr="009B4749">
        <w:rPr>
          <w:rFonts w:ascii="Arial" w:hAnsi="Arial" w:cs="Arial"/>
          <w:sz w:val="18"/>
          <w:szCs w:val="18"/>
          <w:lang w:val="en-US"/>
        </w:rPr>
        <w:t> </w:t>
      </w:r>
    </w:p>
    <w:p w14:paraId="7E65F6F0" w14:textId="77777777" w:rsidR="009B4749" w:rsidRDefault="009B4749" w:rsidP="009B4749">
      <w:pPr>
        <w:rPr>
          <w:rFonts w:ascii="Arial" w:hAnsi="Arial" w:cs="Arial"/>
          <w:sz w:val="18"/>
          <w:szCs w:val="18"/>
        </w:rPr>
      </w:pPr>
    </w:p>
    <w:p w14:paraId="23419665" w14:textId="7D353CAF" w:rsidR="009B4749" w:rsidRPr="009B4749" w:rsidRDefault="009B4749" w:rsidP="009B4749">
      <w:pPr>
        <w:rPr>
          <w:rFonts w:ascii="Arial" w:hAnsi="Arial" w:cs="Arial"/>
          <w:sz w:val="18"/>
          <w:szCs w:val="18"/>
          <w:lang w:val="en-US"/>
        </w:rPr>
      </w:pPr>
      <w:r w:rsidRPr="009B4749">
        <w:rPr>
          <w:rFonts w:ascii="Arial" w:hAnsi="Arial" w:cs="Arial"/>
          <w:sz w:val="18"/>
          <w:szCs w:val="18"/>
        </w:rPr>
        <w:t>Affiliated programs demonstrate these characteristics:</w:t>
      </w:r>
      <w:r w:rsidRPr="009B4749">
        <w:rPr>
          <w:rFonts w:ascii="Arial" w:hAnsi="Arial" w:cs="Arial"/>
          <w:sz w:val="18"/>
          <w:szCs w:val="18"/>
          <w:lang w:val="en-US"/>
        </w:rPr>
        <w:t> </w:t>
      </w:r>
    </w:p>
    <w:p w14:paraId="263359F0" w14:textId="77777777"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sz w:val="18"/>
          <w:szCs w:val="18"/>
        </w:rPr>
        <w:t>involve a local government or agency partnering with community volunteers and environmental groups to design and deliver the program</w:t>
      </w:r>
      <w:r w:rsidRPr="009B4749">
        <w:rPr>
          <w:rFonts w:ascii="Arial" w:hAnsi="Arial" w:cs="Arial"/>
          <w:sz w:val="18"/>
          <w:szCs w:val="18"/>
          <w:lang w:val="en-US"/>
        </w:rPr>
        <w:t> </w:t>
      </w:r>
    </w:p>
    <w:p w14:paraId="1B0E1D56" w14:textId="77777777"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sz w:val="18"/>
          <w:szCs w:val="18"/>
        </w:rPr>
        <w:t>practise collaboration and co-design</w:t>
      </w:r>
      <w:r w:rsidRPr="009B4749">
        <w:rPr>
          <w:rFonts w:ascii="Arial" w:hAnsi="Arial" w:cs="Arial"/>
          <w:sz w:val="18"/>
          <w:szCs w:val="18"/>
          <w:lang w:val="en-US"/>
        </w:rPr>
        <w:t> </w:t>
      </w:r>
    </w:p>
    <w:p w14:paraId="07883B38" w14:textId="6FD3DD97"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sz w:val="18"/>
          <w:szCs w:val="18"/>
        </w:rPr>
        <w:t xml:space="preserve">recruit and support residents (businesses, schools) to foster native </w:t>
      </w:r>
      <w:r w:rsidR="006D41B1" w:rsidRPr="009B4749">
        <w:rPr>
          <w:rFonts w:ascii="Arial" w:hAnsi="Arial" w:cs="Arial"/>
          <w:sz w:val="18"/>
          <w:szCs w:val="18"/>
        </w:rPr>
        <w:t>biodiversity.</w:t>
      </w:r>
      <w:r w:rsidRPr="009B4749">
        <w:rPr>
          <w:rFonts w:ascii="Arial" w:hAnsi="Arial" w:cs="Arial"/>
          <w:sz w:val="18"/>
          <w:szCs w:val="18"/>
          <w:lang w:val="en-US"/>
        </w:rPr>
        <w:t> </w:t>
      </w:r>
    </w:p>
    <w:p w14:paraId="1054980E" w14:textId="4285F4C0"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sz w:val="18"/>
          <w:szCs w:val="18"/>
        </w:rPr>
        <w:t xml:space="preserve">foster social connections and wellbeing alongside biodiversity </w:t>
      </w:r>
      <w:r w:rsidR="006D41B1" w:rsidRPr="009B4749">
        <w:rPr>
          <w:rFonts w:ascii="Arial" w:hAnsi="Arial" w:cs="Arial"/>
          <w:sz w:val="18"/>
          <w:szCs w:val="18"/>
        </w:rPr>
        <w:t>objectives.</w:t>
      </w:r>
      <w:r w:rsidRPr="009B4749">
        <w:rPr>
          <w:rFonts w:ascii="Arial" w:hAnsi="Arial" w:cs="Arial"/>
          <w:sz w:val="18"/>
          <w:szCs w:val="18"/>
          <w:lang w:val="en-US"/>
        </w:rPr>
        <w:t> </w:t>
      </w:r>
    </w:p>
    <w:p w14:paraId="185A1A38" w14:textId="15816AC6"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sz w:val="18"/>
          <w:szCs w:val="18"/>
        </w:rPr>
        <w:t xml:space="preserve">include face-to-face interaction with program </w:t>
      </w:r>
      <w:r w:rsidR="006D41B1" w:rsidRPr="009B4749">
        <w:rPr>
          <w:rFonts w:ascii="Arial" w:hAnsi="Arial" w:cs="Arial"/>
          <w:sz w:val="18"/>
          <w:szCs w:val="18"/>
        </w:rPr>
        <w:t>members.</w:t>
      </w:r>
      <w:r w:rsidRPr="009B4749">
        <w:rPr>
          <w:rFonts w:ascii="Arial" w:hAnsi="Arial" w:cs="Arial"/>
          <w:sz w:val="18"/>
          <w:szCs w:val="18"/>
        </w:rPr>
        <w:t xml:space="preserve"> </w:t>
      </w:r>
    </w:p>
    <w:p w14:paraId="53AC949C" w14:textId="3CDE367C"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color w:val="000000" w:themeColor="text1"/>
          <w:sz w:val="18"/>
          <w:szCs w:val="18"/>
        </w:rPr>
        <w:t>ensure</w:t>
      </w:r>
      <w:r w:rsidRPr="009B4749">
        <w:rPr>
          <w:rFonts w:ascii="Arial" w:hAnsi="Arial" w:cs="Arial"/>
          <w:sz w:val="18"/>
          <w:szCs w:val="18"/>
        </w:rPr>
        <w:t xml:space="preserve"> program activities are locally </w:t>
      </w:r>
      <w:r w:rsidR="006D41B1" w:rsidRPr="009B4749">
        <w:rPr>
          <w:rFonts w:ascii="Arial" w:hAnsi="Arial" w:cs="Arial"/>
          <w:sz w:val="18"/>
          <w:szCs w:val="18"/>
        </w:rPr>
        <w:t>sited.</w:t>
      </w:r>
      <w:r w:rsidRPr="009B4749">
        <w:rPr>
          <w:rFonts w:ascii="Arial" w:hAnsi="Arial" w:cs="Arial"/>
          <w:sz w:val="18"/>
          <w:szCs w:val="18"/>
          <w:lang w:val="en-US"/>
        </w:rPr>
        <w:t> </w:t>
      </w:r>
    </w:p>
    <w:p w14:paraId="1ECDFC57" w14:textId="437AA42B"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sz w:val="18"/>
          <w:szCs w:val="18"/>
        </w:rPr>
        <w:t xml:space="preserve">celebrate, </w:t>
      </w:r>
      <w:proofErr w:type="gramStart"/>
      <w:r w:rsidRPr="009B4749">
        <w:rPr>
          <w:rFonts w:ascii="Arial" w:hAnsi="Arial" w:cs="Arial"/>
          <w:sz w:val="18"/>
          <w:szCs w:val="18"/>
        </w:rPr>
        <w:t>monitor</w:t>
      </w:r>
      <w:proofErr w:type="gramEnd"/>
      <w:r w:rsidRPr="009B4749">
        <w:rPr>
          <w:rFonts w:ascii="Arial" w:hAnsi="Arial" w:cs="Arial"/>
          <w:sz w:val="18"/>
          <w:szCs w:val="18"/>
        </w:rPr>
        <w:t xml:space="preserve"> and share progress</w:t>
      </w:r>
      <w:r w:rsidR="006D41B1">
        <w:rPr>
          <w:rFonts w:ascii="Arial" w:hAnsi="Arial" w:cs="Arial"/>
          <w:sz w:val="18"/>
          <w:szCs w:val="18"/>
          <w:lang w:val="en-US"/>
        </w:rPr>
        <w:t>.</w:t>
      </w:r>
    </w:p>
    <w:p w14:paraId="5F565D03" w14:textId="77777777" w:rsidR="009B4749" w:rsidRPr="009B4749" w:rsidRDefault="009B4749" w:rsidP="006C21B9">
      <w:pPr>
        <w:numPr>
          <w:ilvl w:val="0"/>
          <w:numId w:val="10"/>
        </w:numPr>
        <w:spacing w:after="200" w:line="276" w:lineRule="auto"/>
        <w:rPr>
          <w:rFonts w:ascii="Arial" w:hAnsi="Arial" w:cs="Arial"/>
          <w:sz w:val="18"/>
          <w:szCs w:val="18"/>
          <w:lang w:val="en-US"/>
        </w:rPr>
      </w:pPr>
      <w:r w:rsidRPr="009B4749">
        <w:rPr>
          <w:rFonts w:ascii="Arial" w:hAnsi="Arial" w:cs="Arial"/>
          <w:sz w:val="18"/>
          <w:szCs w:val="18"/>
        </w:rPr>
        <w:t>use elements of a shared logo</w:t>
      </w:r>
      <w:r w:rsidRPr="009B4749">
        <w:rPr>
          <w:rFonts w:ascii="Arial" w:hAnsi="Arial" w:cs="Arial"/>
          <w:sz w:val="18"/>
          <w:szCs w:val="18"/>
          <w:lang w:val="en-US"/>
        </w:rPr>
        <w:t> </w:t>
      </w:r>
    </w:p>
    <w:p w14:paraId="0F3B19E7" w14:textId="77777777" w:rsidR="009B4749" w:rsidRPr="009B4749" w:rsidRDefault="009B4749" w:rsidP="009B4749">
      <w:pPr>
        <w:rPr>
          <w:rFonts w:ascii="Arial" w:hAnsi="Arial" w:cs="Arial"/>
          <w:sz w:val="18"/>
          <w:szCs w:val="18"/>
          <w:lang w:val="en-US"/>
        </w:rPr>
      </w:pPr>
      <w:r w:rsidRPr="009B4749">
        <w:rPr>
          <w:rFonts w:ascii="Arial" w:hAnsi="Arial" w:cs="Arial"/>
          <w:sz w:val="18"/>
          <w:szCs w:val="18"/>
        </w:rPr>
        <w:t>Affiliate programs become part of the Gardens for Wildlife Victoria Network. We help to connect program leaders, deliverers, and garden guides. The cross-fertilisation of ideas, techniques, and mutual support are what has made the network vibrant, innovative, and effective. We encourage all programs to be affiliates and will support you to achieve this.</w:t>
      </w:r>
      <w:r w:rsidRPr="009B4749">
        <w:rPr>
          <w:rFonts w:ascii="Arial" w:hAnsi="Arial" w:cs="Arial"/>
          <w:sz w:val="18"/>
          <w:szCs w:val="18"/>
          <w:lang w:val="en-US"/>
        </w:rPr>
        <w:t> </w:t>
      </w:r>
    </w:p>
    <w:p w14:paraId="1C3904CD" w14:textId="77777777" w:rsidR="00521E9F" w:rsidRDefault="00521E9F" w:rsidP="009B4749">
      <w:pPr>
        <w:rPr>
          <w:rFonts w:ascii="Arial" w:hAnsi="Arial" w:cs="Arial"/>
          <w:sz w:val="18"/>
          <w:szCs w:val="18"/>
        </w:rPr>
      </w:pPr>
    </w:p>
    <w:p w14:paraId="695D7647" w14:textId="22F14035" w:rsidR="009B4749" w:rsidRPr="009B4749" w:rsidRDefault="009B4749" w:rsidP="009B4749">
      <w:pPr>
        <w:rPr>
          <w:rFonts w:ascii="Arial" w:hAnsi="Arial" w:cs="Arial"/>
          <w:sz w:val="18"/>
          <w:szCs w:val="18"/>
        </w:rPr>
      </w:pPr>
      <w:r w:rsidRPr="009B4749">
        <w:rPr>
          <w:rFonts w:ascii="Arial" w:hAnsi="Arial" w:cs="Arial"/>
          <w:sz w:val="18"/>
          <w:szCs w:val="18"/>
        </w:rPr>
        <w:t>Becoming an affiliate program involves doing a self-evaluation of whether your program aligns or has steps in place to align with the key principles of Gardens for Wildlife Victoria </w:t>
      </w:r>
    </w:p>
    <w:p w14:paraId="7F98FEFE" w14:textId="77777777" w:rsidR="00521E9F" w:rsidRDefault="00521E9F" w:rsidP="009B4749">
      <w:pPr>
        <w:rPr>
          <w:rFonts w:ascii="Arial" w:hAnsi="Arial" w:cs="Arial"/>
          <w:sz w:val="18"/>
          <w:szCs w:val="18"/>
        </w:rPr>
      </w:pPr>
    </w:p>
    <w:p w14:paraId="418F66F2" w14:textId="2754F1D0" w:rsidR="009B4749" w:rsidRPr="009B4749" w:rsidRDefault="009B4749" w:rsidP="009B4749">
      <w:pPr>
        <w:rPr>
          <w:rFonts w:ascii="Arial" w:hAnsi="Arial" w:cs="Arial"/>
          <w:sz w:val="18"/>
          <w:szCs w:val="18"/>
          <w:lang w:val="en-US"/>
        </w:rPr>
      </w:pPr>
      <w:r w:rsidRPr="009B4749">
        <w:rPr>
          <w:rFonts w:ascii="Arial" w:hAnsi="Arial" w:cs="Arial"/>
          <w:sz w:val="18"/>
          <w:szCs w:val="18"/>
        </w:rPr>
        <w:t xml:space="preserve">The worksheet below will guide you through the principles. Please submit your completed worksheet to </w:t>
      </w:r>
      <w:hyperlink r:id="rId17" w:history="1">
        <w:r w:rsidRPr="009B4749">
          <w:rPr>
            <w:rStyle w:val="Hyperlink"/>
            <w:rFonts w:ascii="Arial" w:hAnsi="Arial" w:cs="Arial"/>
            <w:sz w:val="18"/>
            <w:szCs w:val="18"/>
          </w:rPr>
          <w:t>contact@gardensforwildlifevictoria.com</w:t>
        </w:r>
      </w:hyperlink>
      <w:r w:rsidRPr="009B4749">
        <w:rPr>
          <w:rFonts w:ascii="Arial" w:hAnsi="Arial" w:cs="Arial"/>
          <w:sz w:val="18"/>
          <w:szCs w:val="18"/>
        </w:rPr>
        <w:t xml:space="preserve"> and sign the last page of the Agreement as a first step in the affiliation process. </w:t>
      </w:r>
      <w:r w:rsidRPr="009B4749">
        <w:rPr>
          <w:rFonts w:ascii="Arial" w:hAnsi="Arial" w:cs="Arial"/>
          <w:sz w:val="18"/>
          <w:szCs w:val="18"/>
          <w:lang w:val="en-US"/>
        </w:rPr>
        <w:t> The Board will liaise with you to resolve any questions and return a signed agreement when your program is affiliated</w:t>
      </w:r>
      <w:r w:rsidR="00D6289C">
        <w:rPr>
          <w:rFonts w:ascii="Arial" w:hAnsi="Arial" w:cs="Arial"/>
          <w:sz w:val="18"/>
          <w:szCs w:val="18"/>
          <w:lang w:val="en-US"/>
        </w:rPr>
        <w:t>.</w:t>
      </w:r>
    </w:p>
    <w:p w14:paraId="373286BD" w14:textId="77777777" w:rsidR="00521E9F" w:rsidRDefault="00521E9F" w:rsidP="009B4749">
      <w:pPr>
        <w:rPr>
          <w:rFonts w:ascii="Arial" w:hAnsi="Arial" w:cs="Arial"/>
          <w:b/>
          <w:bCs/>
          <w:sz w:val="18"/>
          <w:szCs w:val="18"/>
        </w:rPr>
      </w:pPr>
    </w:p>
    <w:p w14:paraId="356D33FF" w14:textId="2B7B6085" w:rsidR="009B4749" w:rsidRPr="009B4749" w:rsidRDefault="009B4749" w:rsidP="009B4749">
      <w:pPr>
        <w:rPr>
          <w:rFonts w:ascii="Arial" w:hAnsi="Arial" w:cs="Arial"/>
          <w:sz w:val="18"/>
          <w:szCs w:val="18"/>
        </w:rPr>
      </w:pPr>
      <w:r w:rsidRPr="009B4749">
        <w:rPr>
          <w:rFonts w:ascii="Arial" w:hAnsi="Arial" w:cs="Arial"/>
          <w:b/>
          <w:bCs/>
          <w:sz w:val="18"/>
          <w:szCs w:val="18"/>
        </w:rPr>
        <w:t>Privacy</w:t>
      </w:r>
      <w:r w:rsidRPr="009B4749">
        <w:rPr>
          <w:rFonts w:ascii="Arial" w:hAnsi="Arial" w:cs="Arial"/>
          <w:sz w:val="18"/>
          <w:szCs w:val="18"/>
        </w:rPr>
        <w:t xml:space="preserve">  </w:t>
      </w:r>
    </w:p>
    <w:p w14:paraId="39708E8F" w14:textId="77777777" w:rsidR="009B4749" w:rsidRDefault="009B4749" w:rsidP="009B4749">
      <w:pPr>
        <w:rPr>
          <w:rFonts w:ascii="Arial" w:hAnsi="Arial" w:cs="Arial"/>
          <w:sz w:val="18"/>
          <w:szCs w:val="18"/>
        </w:rPr>
      </w:pPr>
      <w:r w:rsidRPr="009B4749">
        <w:rPr>
          <w:rFonts w:ascii="Arial" w:hAnsi="Arial" w:cs="Arial"/>
          <w:sz w:val="18"/>
          <w:szCs w:val="18"/>
        </w:rPr>
        <w:t xml:space="preserve">For privacy information, please refer to the </w:t>
      </w:r>
      <w:hyperlink r:id="rId18" w:tgtFrame="_blank" w:history="1">
        <w:r w:rsidRPr="009B4749">
          <w:rPr>
            <w:rStyle w:val="Hyperlink"/>
            <w:rFonts w:ascii="Arial" w:hAnsi="Arial" w:cs="Arial"/>
            <w:sz w:val="18"/>
            <w:szCs w:val="18"/>
          </w:rPr>
          <w:t>Privacy Statement on our Website</w:t>
        </w:r>
      </w:hyperlink>
      <w:r w:rsidRPr="009B4749">
        <w:rPr>
          <w:rFonts w:ascii="Arial" w:hAnsi="Arial" w:cs="Arial"/>
          <w:sz w:val="18"/>
          <w:szCs w:val="18"/>
        </w:rPr>
        <w:t> </w:t>
      </w:r>
    </w:p>
    <w:p w14:paraId="2B9C3BE7" w14:textId="77777777" w:rsidR="00521E9F" w:rsidRDefault="00521E9F" w:rsidP="009B4749">
      <w:pPr>
        <w:rPr>
          <w:rFonts w:ascii="Arial" w:hAnsi="Arial" w:cs="Arial"/>
          <w:sz w:val="18"/>
          <w:szCs w:val="18"/>
        </w:rPr>
      </w:pPr>
    </w:p>
    <w:p w14:paraId="1C926143" w14:textId="77777777" w:rsidR="00521E9F" w:rsidRPr="00AF64B9" w:rsidRDefault="00521E9F" w:rsidP="00521E9F">
      <w:pPr>
        <w:rPr>
          <w:rFonts w:ascii="Arial" w:hAnsi="Arial" w:cs="Arial"/>
          <w:b/>
          <w:bCs/>
          <w:sz w:val="18"/>
          <w:szCs w:val="18"/>
        </w:rPr>
      </w:pPr>
      <w:r w:rsidRPr="00AF64B9">
        <w:rPr>
          <w:rFonts w:ascii="Arial" w:hAnsi="Arial" w:cs="Arial"/>
          <w:b/>
          <w:bCs/>
          <w:sz w:val="18"/>
          <w:szCs w:val="18"/>
        </w:rPr>
        <w:t xml:space="preserve">YOUR PLAN </w:t>
      </w:r>
    </w:p>
    <w:p w14:paraId="20965A4C" w14:textId="36AA1B1C" w:rsidR="00521E9F" w:rsidRDefault="00521E9F" w:rsidP="00521E9F">
      <w:pPr>
        <w:rPr>
          <w:rFonts w:ascii="Arial" w:hAnsi="Arial" w:cs="Arial"/>
          <w:sz w:val="18"/>
          <w:szCs w:val="18"/>
        </w:rPr>
      </w:pPr>
      <w:r w:rsidRPr="00521E9F">
        <w:rPr>
          <w:rFonts w:ascii="Arial" w:hAnsi="Arial" w:cs="Arial"/>
          <w:sz w:val="18"/>
          <w:szCs w:val="18"/>
        </w:rPr>
        <w:t>We seek information to understand how you will contribute and how your program aligns with Garden for Wildlife Victoria’s organising principles.</w:t>
      </w:r>
    </w:p>
    <w:p w14:paraId="4711909D" w14:textId="77777777" w:rsidR="00521E9F" w:rsidRDefault="00521E9F" w:rsidP="009B4749">
      <w:pPr>
        <w:rPr>
          <w:rFonts w:ascii="Arial" w:hAnsi="Arial" w:cs="Arial"/>
          <w:sz w:val="18"/>
          <w:szCs w:val="18"/>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5130"/>
      </w:tblGrid>
      <w:tr w:rsidR="00521E9F" w:rsidRPr="009B4749" w14:paraId="41857B85" w14:textId="77777777" w:rsidTr="00D6289C">
        <w:trPr>
          <w:trHeight w:val="567"/>
          <w:tblHeader/>
        </w:trPr>
        <w:tc>
          <w:tcPr>
            <w:tcW w:w="4530" w:type="dxa"/>
            <w:tcBorders>
              <w:top w:val="single" w:sz="6" w:space="0" w:color="70AD47"/>
              <w:left w:val="single" w:sz="6" w:space="0" w:color="70AD47"/>
              <w:bottom w:val="single" w:sz="6" w:space="0" w:color="70AD47"/>
              <w:right w:val="nil"/>
            </w:tcBorders>
            <w:shd w:val="clear" w:color="auto" w:fill="70AD47"/>
            <w:vAlign w:val="center"/>
            <w:hideMark/>
          </w:tcPr>
          <w:p w14:paraId="2937649F" w14:textId="77777777" w:rsidR="00521E9F" w:rsidRPr="00521E9F" w:rsidRDefault="00521E9F" w:rsidP="00A91EAC">
            <w:pPr>
              <w:jc w:val="center"/>
              <w:rPr>
                <w:rFonts w:ascii="Arial" w:hAnsi="Arial" w:cs="Arial"/>
                <w:color w:val="FFFFFF" w:themeColor="background1"/>
                <w:sz w:val="16"/>
                <w:szCs w:val="16"/>
              </w:rPr>
            </w:pPr>
            <w:r w:rsidRPr="00521E9F">
              <w:rPr>
                <w:rFonts w:ascii="Arial" w:hAnsi="Arial" w:cs="Arial"/>
                <w:color w:val="FFFFFF" w:themeColor="background1"/>
                <w:sz w:val="16"/>
                <w:szCs w:val="16"/>
              </w:rPr>
              <w:t>Gardens for Wildlife Victoria's organising principles</w:t>
            </w:r>
          </w:p>
        </w:tc>
        <w:tc>
          <w:tcPr>
            <w:tcW w:w="5130" w:type="dxa"/>
            <w:tcBorders>
              <w:top w:val="single" w:sz="6" w:space="0" w:color="70AD47"/>
              <w:left w:val="nil"/>
              <w:bottom w:val="single" w:sz="6" w:space="0" w:color="70AD47"/>
              <w:right w:val="single" w:sz="6" w:space="0" w:color="70AD47"/>
            </w:tcBorders>
            <w:shd w:val="clear" w:color="auto" w:fill="70AD47"/>
            <w:vAlign w:val="center"/>
            <w:hideMark/>
          </w:tcPr>
          <w:p w14:paraId="4D1BE0A2" w14:textId="77777777" w:rsidR="00521E9F" w:rsidRPr="00521E9F" w:rsidRDefault="00521E9F" w:rsidP="00A91EAC">
            <w:pPr>
              <w:jc w:val="center"/>
              <w:rPr>
                <w:rFonts w:ascii="Arial" w:hAnsi="Arial" w:cs="Arial"/>
                <w:b/>
                <w:bCs/>
                <w:color w:val="FFFFFF" w:themeColor="background1"/>
                <w:sz w:val="16"/>
                <w:szCs w:val="16"/>
              </w:rPr>
            </w:pPr>
            <w:r w:rsidRPr="00521E9F">
              <w:rPr>
                <w:rFonts w:ascii="Arial" w:hAnsi="Arial" w:cs="Arial"/>
                <w:b/>
                <w:bCs/>
                <w:color w:val="FFFFFF" w:themeColor="background1"/>
                <w:sz w:val="16"/>
                <w:szCs w:val="16"/>
              </w:rPr>
              <w:t>Your [Insert name] program/plan</w:t>
            </w:r>
          </w:p>
        </w:tc>
      </w:tr>
      <w:tr w:rsidR="00521E9F" w:rsidRPr="009B4749" w14:paraId="64A46910"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E2EFD9"/>
            <w:vAlign w:val="center"/>
            <w:hideMark/>
          </w:tcPr>
          <w:p w14:paraId="38E080E6" w14:textId="77777777" w:rsidR="00521E9F" w:rsidRPr="00521E9F" w:rsidRDefault="00521E9F" w:rsidP="00A91EAC">
            <w:pPr>
              <w:rPr>
                <w:rFonts w:ascii="Arial" w:hAnsi="Arial" w:cs="Arial"/>
                <w:sz w:val="16"/>
                <w:szCs w:val="16"/>
              </w:rPr>
            </w:pPr>
            <w:r w:rsidRPr="00521E9F">
              <w:rPr>
                <w:rFonts w:ascii="Arial" w:hAnsi="Arial" w:cs="Arial"/>
                <w:sz w:val="16"/>
                <w:szCs w:val="16"/>
              </w:rPr>
              <w:t>Involve a local government or agency in partnering with community volunteers and environmental groups to design and deliver the program. </w:t>
            </w:r>
          </w:p>
        </w:tc>
        <w:tc>
          <w:tcPr>
            <w:tcW w:w="5130" w:type="dxa"/>
            <w:tcBorders>
              <w:top w:val="single" w:sz="6" w:space="0" w:color="A8D08D"/>
              <w:left w:val="single" w:sz="6" w:space="0" w:color="A8D08D"/>
              <w:bottom w:val="single" w:sz="6" w:space="0" w:color="A8D08D"/>
              <w:right w:val="single" w:sz="6" w:space="0" w:color="A8D08D"/>
            </w:tcBorders>
            <w:shd w:val="clear" w:color="auto" w:fill="E2EFD9"/>
            <w:hideMark/>
          </w:tcPr>
          <w:p w14:paraId="17BDBA65"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r w:rsidR="00521E9F" w:rsidRPr="009B4749" w14:paraId="3BD4264D"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auto"/>
            <w:vAlign w:val="center"/>
            <w:hideMark/>
          </w:tcPr>
          <w:p w14:paraId="125F89BE" w14:textId="77777777" w:rsidR="00521E9F" w:rsidRPr="00521E9F" w:rsidRDefault="00521E9F" w:rsidP="00A91EAC">
            <w:pPr>
              <w:rPr>
                <w:rFonts w:ascii="Arial" w:hAnsi="Arial" w:cs="Arial"/>
                <w:sz w:val="16"/>
                <w:szCs w:val="16"/>
              </w:rPr>
            </w:pPr>
            <w:r w:rsidRPr="00521E9F">
              <w:rPr>
                <w:rFonts w:ascii="Arial" w:hAnsi="Arial" w:cs="Arial"/>
                <w:sz w:val="16"/>
                <w:szCs w:val="16"/>
              </w:rPr>
              <w:t xml:space="preserve">Practise collaboration, co-design, </w:t>
            </w:r>
            <w:proofErr w:type="gramStart"/>
            <w:r w:rsidRPr="00521E9F">
              <w:rPr>
                <w:rFonts w:ascii="Arial" w:hAnsi="Arial" w:cs="Arial"/>
                <w:sz w:val="16"/>
                <w:szCs w:val="16"/>
              </w:rPr>
              <w:t>trust</w:t>
            </w:r>
            <w:proofErr w:type="gramEnd"/>
            <w:r w:rsidRPr="00521E9F">
              <w:rPr>
                <w:rFonts w:ascii="Arial" w:hAnsi="Arial" w:cs="Arial"/>
                <w:sz w:val="16"/>
                <w:szCs w:val="16"/>
              </w:rPr>
              <w:t xml:space="preserve"> and respect. </w:t>
            </w:r>
          </w:p>
          <w:p w14:paraId="76340C52"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45C99EE0"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62E0BF3B"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c>
          <w:tcPr>
            <w:tcW w:w="5130" w:type="dxa"/>
            <w:tcBorders>
              <w:top w:val="single" w:sz="6" w:space="0" w:color="A8D08D"/>
              <w:left w:val="single" w:sz="6" w:space="0" w:color="A8D08D"/>
              <w:bottom w:val="single" w:sz="6" w:space="0" w:color="A8D08D"/>
              <w:right w:val="single" w:sz="6" w:space="0" w:color="A8D08D"/>
            </w:tcBorders>
            <w:shd w:val="clear" w:color="auto" w:fill="auto"/>
            <w:hideMark/>
          </w:tcPr>
          <w:p w14:paraId="63151BB0"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r w:rsidR="00521E9F" w:rsidRPr="009B4749" w14:paraId="5DB41CBF"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E2EFD9"/>
            <w:vAlign w:val="center"/>
            <w:hideMark/>
          </w:tcPr>
          <w:p w14:paraId="54CE1902" w14:textId="77777777" w:rsidR="00521E9F" w:rsidRPr="00521E9F" w:rsidRDefault="00521E9F" w:rsidP="00A91EAC">
            <w:pPr>
              <w:rPr>
                <w:rFonts w:ascii="Arial" w:hAnsi="Arial" w:cs="Arial"/>
                <w:sz w:val="16"/>
                <w:szCs w:val="16"/>
              </w:rPr>
            </w:pPr>
            <w:r w:rsidRPr="00521E9F">
              <w:rPr>
                <w:rFonts w:ascii="Arial" w:hAnsi="Arial" w:cs="Arial"/>
                <w:sz w:val="16"/>
                <w:szCs w:val="16"/>
              </w:rPr>
              <w:lastRenderedPageBreak/>
              <w:t>Recruit and support residents (businesses, schools, and other entities) to foster native biodiversity in practical, on-ground actions. </w:t>
            </w:r>
          </w:p>
          <w:p w14:paraId="01A2550C"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4BA54F60"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1FE3018D"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c>
          <w:tcPr>
            <w:tcW w:w="5130" w:type="dxa"/>
            <w:tcBorders>
              <w:top w:val="single" w:sz="6" w:space="0" w:color="A8D08D"/>
              <w:left w:val="single" w:sz="6" w:space="0" w:color="A8D08D"/>
              <w:bottom w:val="single" w:sz="6" w:space="0" w:color="A8D08D"/>
              <w:right w:val="single" w:sz="6" w:space="0" w:color="A8D08D"/>
            </w:tcBorders>
            <w:shd w:val="clear" w:color="auto" w:fill="E2EFD9"/>
            <w:hideMark/>
          </w:tcPr>
          <w:p w14:paraId="62BF3DD6"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r w:rsidR="00521E9F" w:rsidRPr="009B4749" w14:paraId="7860EBA1"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auto"/>
            <w:vAlign w:val="center"/>
            <w:hideMark/>
          </w:tcPr>
          <w:p w14:paraId="61BFBBB4" w14:textId="77777777" w:rsidR="00521E9F" w:rsidRPr="00521E9F" w:rsidRDefault="00521E9F" w:rsidP="00A91EAC">
            <w:pPr>
              <w:rPr>
                <w:rFonts w:ascii="Arial" w:hAnsi="Arial" w:cs="Arial"/>
                <w:sz w:val="16"/>
                <w:szCs w:val="16"/>
              </w:rPr>
            </w:pPr>
            <w:r w:rsidRPr="00521E9F">
              <w:rPr>
                <w:rFonts w:ascii="Arial" w:hAnsi="Arial" w:cs="Arial"/>
                <w:sz w:val="16"/>
                <w:szCs w:val="16"/>
              </w:rPr>
              <w:t>Foster social connections and wellbeing alongside biodiversity objectives. </w:t>
            </w:r>
          </w:p>
          <w:p w14:paraId="1390CCF3"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3513309D"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3C3CC290"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c>
          <w:tcPr>
            <w:tcW w:w="5130" w:type="dxa"/>
            <w:tcBorders>
              <w:top w:val="single" w:sz="6" w:space="0" w:color="A8D08D"/>
              <w:left w:val="single" w:sz="6" w:space="0" w:color="A8D08D"/>
              <w:bottom w:val="single" w:sz="6" w:space="0" w:color="A8D08D"/>
              <w:right w:val="single" w:sz="6" w:space="0" w:color="A8D08D"/>
            </w:tcBorders>
            <w:shd w:val="clear" w:color="auto" w:fill="auto"/>
            <w:hideMark/>
          </w:tcPr>
          <w:p w14:paraId="0200EBC1"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r w:rsidR="00521E9F" w:rsidRPr="009B4749" w14:paraId="65CF0D0D"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E2EFD9"/>
            <w:vAlign w:val="center"/>
            <w:hideMark/>
          </w:tcPr>
          <w:p w14:paraId="393C7940" w14:textId="77777777" w:rsidR="00521E9F" w:rsidRPr="00521E9F" w:rsidRDefault="00521E9F" w:rsidP="00A91EAC">
            <w:pPr>
              <w:rPr>
                <w:rFonts w:ascii="Arial" w:hAnsi="Arial" w:cs="Arial"/>
                <w:sz w:val="16"/>
                <w:szCs w:val="16"/>
              </w:rPr>
            </w:pPr>
            <w:r w:rsidRPr="00521E9F">
              <w:rPr>
                <w:rFonts w:ascii="Arial" w:hAnsi="Arial" w:cs="Arial"/>
                <w:sz w:val="16"/>
                <w:szCs w:val="16"/>
              </w:rPr>
              <w:t>Include face-to-face interaction with program members as part of the program. </w:t>
            </w:r>
          </w:p>
          <w:p w14:paraId="60045D19"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c>
          <w:tcPr>
            <w:tcW w:w="5130" w:type="dxa"/>
            <w:tcBorders>
              <w:top w:val="single" w:sz="6" w:space="0" w:color="A8D08D"/>
              <w:left w:val="single" w:sz="6" w:space="0" w:color="A8D08D"/>
              <w:bottom w:val="single" w:sz="6" w:space="0" w:color="A8D08D"/>
              <w:right w:val="single" w:sz="6" w:space="0" w:color="A8D08D"/>
            </w:tcBorders>
            <w:shd w:val="clear" w:color="auto" w:fill="E2EFD9"/>
            <w:hideMark/>
          </w:tcPr>
          <w:p w14:paraId="2274618C"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r w:rsidR="00521E9F" w:rsidRPr="009B4749" w14:paraId="20F49786"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auto"/>
            <w:vAlign w:val="center"/>
            <w:hideMark/>
          </w:tcPr>
          <w:p w14:paraId="533499B7" w14:textId="77777777" w:rsidR="00521E9F" w:rsidRPr="00521E9F" w:rsidRDefault="00521E9F" w:rsidP="00A91EAC">
            <w:pPr>
              <w:rPr>
                <w:rFonts w:ascii="Arial" w:hAnsi="Arial" w:cs="Arial"/>
                <w:sz w:val="16"/>
                <w:szCs w:val="16"/>
              </w:rPr>
            </w:pPr>
            <w:r w:rsidRPr="00521E9F">
              <w:rPr>
                <w:rFonts w:ascii="Arial" w:hAnsi="Arial" w:cs="Arial"/>
                <w:sz w:val="16"/>
                <w:szCs w:val="16"/>
              </w:rPr>
              <w:t>Program activities are locally sited </w:t>
            </w:r>
          </w:p>
          <w:p w14:paraId="23F9F433"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4719FF86"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c>
          <w:tcPr>
            <w:tcW w:w="5130" w:type="dxa"/>
            <w:tcBorders>
              <w:top w:val="single" w:sz="6" w:space="0" w:color="A8D08D"/>
              <w:left w:val="single" w:sz="6" w:space="0" w:color="A8D08D"/>
              <w:bottom w:val="single" w:sz="6" w:space="0" w:color="A8D08D"/>
              <w:right w:val="single" w:sz="6" w:space="0" w:color="A8D08D"/>
            </w:tcBorders>
            <w:shd w:val="clear" w:color="auto" w:fill="auto"/>
            <w:hideMark/>
          </w:tcPr>
          <w:p w14:paraId="4B6C9DF5"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r w:rsidR="00521E9F" w:rsidRPr="009B4749" w14:paraId="34B0B371"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E2EFD9"/>
            <w:vAlign w:val="center"/>
            <w:hideMark/>
          </w:tcPr>
          <w:p w14:paraId="6265A926" w14:textId="77777777" w:rsidR="00521E9F" w:rsidRPr="00521E9F" w:rsidRDefault="00521E9F" w:rsidP="00A91EAC">
            <w:pPr>
              <w:rPr>
                <w:rFonts w:ascii="Arial" w:hAnsi="Arial" w:cs="Arial"/>
                <w:sz w:val="16"/>
                <w:szCs w:val="16"/>
              </w:rPr>
            </w:pPr>
            <w:r w:rsidRPr="00521E9F">
              <w:rPr>
                <w:rFonts w:ascii="Arial" w:hAnsi="Arial" w:cs="Arial"/>
                <w:sz w:val="16"/>
                <w:szCs w:val="16"/>
              </w:rPr>
              <w:t xml:space="preserve">Celebrate, </w:t>
            </w:r>
            <w:proofErr w:type="gramStart"/>
            <w:r w:rsidRPr="00521E9F">
              <w:rPr>
                <w:rFonts w:ascii="Arial" w:hAnsi="Arial" w:cs="Arial"/>
                <w:sz w:val="16"/>
                <w:szCs w:val="16"/>
              </w:rPr>
              <w:t>monitor</w:t>
            </w:r>
            <w:proofErr w:type="gramEnd"/>
            <w:r w:rsidRPr="00521E9F">
              <w:rPr>
                <w:rFonts w:ascii="Arial" w:hAnsi="Arial" w:cs="Arial"/>
                <w:sz w:val="16"/>
                <w:szCs w:val="16"/>
              </w:rPr>
              <w:t xml:space="preserve"> and share progress.  </w:t>
            </w:r>
          </w:p>
          <w:p w14:paraId="7116FCDB"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19EF4689"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p w14:paraId="0B71BBAE"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c>
          <w:tcPr>
            <w:tcW w:w="5130" w:type="dxa"/>
            <w:tcBorders>
              <w:top w:val="single" w:sz="6" w:space="0" w:color="A8D08D"/>
              <w:left w:val="single" w:sz="6" w:space="0" w:color="A8D08D"/>
              <w:bottom w:val="single" w:sz="6" w:space="0" w:color="A8D08D"/>
              <w:right w:val="single" w:sz="6" w:space="0" w:color="A8D08D"/>
            </w:tcBorders>
            <w:shd w:val="clear" w:color="auto" w:fill="E2EFD9"/>
            <w:hideMark/>
          </w:tcPr>
          <w:p w14:paraId="2539C7BF"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r w:rsidR="00521E9F" w:rsidRPr="009B4749" w14:paraId="2354158D" w14:textId="77777777" w:rsidTr="00A91EAC">
        <w:trPr>
          <w:trHeight w:val="1410"/>
        </w:trPr>
        <w:tc>
          <w:tcPr>
            <w:tcW w:w="4530" w:type="dxa"/>
            <w:tcBorders>
              <w:top w:val="single" w:sz="6" w:space="0" w:color="A8D08D"/>
              <w:left w:val="single" w:sz="6" w:space="0" w:color="A8D08D"/>
              <w:bottom w:val="single" w:sz="6" w:space="0" w:color="A8D08D"/>
              <w:right w:val="single" w:sz="6" w:space="0" w:color="A8D08D"/>
            </w:tcBorders>
            <w:shd w:val="clear" w:color="auto" w:fill="auto"/>
            <w:vAlign w:val="center"/>
            <w:hideMark/>
          </w:tcPr>
          <w:p w14:paraId="79E0D3B5" w14:textId="77777777" w:rsidR="00521E9F" w:rsidRPr="00521E9F" w:rsidRDefault="00521E9F" w:rsidP="00A91EAC">
            <w:pPr>
              <w:rPr>
                <w:rFonts w:ascii="Arial" w:hAnsi="Arial" w:cs="Arial"/>
                <w:sz w:val="16"/>
                <w:szCs w:val="16"/>
              </w:rPr>
            </w:pPr>
            <w:r w:rsidRPr="00521E9F">
              <w:rPr>
                <w:rFonts w:ascii="Arial" w:hAnsi="Arial" w:cs="Arial"/>
                <w:sz w:val="16"/>
                <w:szCs w:val="16"/>
              </w:rPr>
              <w:t>The logo meets template requirements. </w:t>
            </w:r>
          </w:p>
          <w:p w14:paraId="4126C8E8" w14:textId="77777777" w:rsidR="00521E9F" w:rsidRPr="00521E9F" w:rsidRDefault="00521E9F" w:rsidP="00A91EAC">
            <w:pPr>
              <w:rPr>
                <w:rFonts w:ascii="Arial" w:hAnsi="Arial" w:cs="Arial"/>
                <w:sz w:val="16"/>
                <w:szCs w:val="16"/>
              </w:rPr>
            </w:pPr>
            <w:r w:rsidRPr="00521E9F">
              <w:rPr>
                <w:rFonts w:ascii="Arial" w:hAnsi="Arial" w:cs="Arial"/>
                <w:i/>
                <w:iCs/>
                <w:sz w:val="16"/>
                <w:szCs w:val="16"/>
              </w:rPr>
              <w:t>As an affiliate, we ask that you use our program logo template, which links you to our brand family while providing flexibility to represent your identity.</w:t>
            </w:r>
            <w:r w:rsidRPr="00521E9F">
              <w:rPr>
                <w:rFonts w:ascii="Arial" w:hAnsi="Arial" w:cs="Arial"/>
                <w:sz w:val="16"/>
                <w:szCs w:val="16"/>
              </w:rPr>
              <w:t> </w:t>
            </w:r>
          </w:p>
          <w:p w14:paraId="07F63364" w14:textId="77777777" w:rsidR="00521E9F" w:rsidRPr="00521E9F" w:rsidRDefault="00521E9F" w:rsidP="00A91EAC">
            <w:pPr>
              <w:rPr>
                <w:rFonts w:ascii="Arial" w:hAnsi="Arial" w:cs="Arial"/>
                <w:sz w:val="16"/>
                <w:szCs w:val="16"/>
                <w:lang w:val="en-US"/>
              </w:rPr>
            </w:pPr>
            <w:r w:rsidRPr="00521E9F">
              <w:rPr>
                <w:rFonts w:ascii="Arial" w:hAnsi="Arial" w:cs="Arial"/>
                <w:sz w:val="16"/>
                <w:szCs w:val="16"/>
                <w:lang w:val="en-US"/>
              </w:rPr>
              <w:t> </w:t>
            </w:r>
          </w:p>
        </w:tc>
        <w:tc>
          <w:tcPr>
            <w:tcW w:w="5130" w:type="dxa"/>
            <w:tcBorders>
              <w:top w:val="single" w:sz="6" w:space="0" w:color="A8D08D"/>
              <w:left w:val="single" w:sz="6" w:space="0" w:color="A8D08D"/>
              <w:bottom w:val="single" w:sz="6" w:space="0" w:color="A8D08D"/>
              <w:right w:val="single" w:sz="6" w:space="0" w:color="A8D08D"/>
            </w:tcBorders>
            <w:shd w:val="clear" w:color="auto" w:fill="auto"/>
            <w:hideMark/>
          </w:tcPr>
          <w:p w14:paraId="0B1E4545" w14:textId="77777777" w:rsidR="00521E9F" w:rsidRPr="00521E9F" w:rsidRDefault="00521E9F" w:rsidP="00A91EAC">
            <w:pPr>
              <w:rPr>
                <w:rFonts w:ascii="Arial" w:hAnsi="Arial" w:cs="Arial"/>
                <w:sz w:val="16"/>
                <w:szCs w:val="16"/>
              </w:rPr>
            </w:pPr>
            <w:r w:rsidRPr="00521E9F">
              <w:rPr>
                <w:rFonts w:ascii="Arial" w:hAnsi="Arial" w:cs="Arial"/>
                <w:sz w:val="16"/>
                <w:szCs w:val="16"/>
              </w:rPr>
              <w:t> </w:t>
            </w:r>
          </w:p>
        </w:tc>
      </w:tr>
    </w:tbl>
    <w:p w14:paraId="6AA4B3FF" w14:textId="77777777" w:rsidR="00521E9F" w:rsidRDefault="00521E9F" w:rsidP="009B4749">
      <w:pPr>
        <w:rPr>
          <w:rFonts w:ascii="Arial" w:hAnsi="Arial" w:cs="Arial"/>
          <w:sz w:val="18"/>
          <w:szCs w:val="18"/>
        </w:rPr>
        <w:sectPr w:rsidR="00521E9F" w:rsidSect="00521E9F">
          <w:type w:val="continuous"/>
          <w:pgSz w:w="11907" w:h="16839" w:code="9"/>
          <w:pgMar w:top="851" w:right="851" w:bottom="851" w:left="851" w:header="283" w:footer="1020" w:gutter="0"/>
          <w:paperSrc w:first="7" w:other="7"/>
          <w:cols w:sep="1" w:space="576"/>
          <w:docGrid w:linePitch="360"/>
        </w:sectPr>
      </w:pPr>
    </w:p>
    <w:p w14:paraId="14239781" w14:textId="77777777" w:rsidR="00521E9F" w:rsidRDefault="00521E9F" w:rsidP="009B4749">
      <w:pPr>
        <w:rPr>
          <w:rFonts w:ascii="Arial" w:hAnsi="Arial" w:cs="Arial"/>
          <w:sz w:val="18"/>
          <w:szCs w:val="18"/>
        </w:rPr>
      </w:pPr>
    </w:p>
    <w:p w14:paraId="76F76B29" w14:textId="77777777" w:rsidR="00521E9F" w:rsidRDefault="00521E9F" w:rsidP="009B4749">
      <w:pPr>
        <w:rPr>
          <w:rFonts w:ascii="Arial" w:hAnsi="Arial" w:cs="Arial"/>
          <w:sz w:val="18"/>
          <w:szCs w:val="18"/>
        </w:rPr>
      </w:pPr>
    </w:p>
    <w:p w14:paraId="0F973722" w14:textId="77777777" w:rsidR="00521E9F" w:rsidRDefault="00521E9F" w:rsidP="009B4749">
      <w:pPr>
        <w:rPr>
          <w:rFonts w:ascii="Arial" w:hAnsi="Arial" w:cs="Arial"/>
          <w:sz w:val="18"/>
          <w:szCs w:val="18"/>
          <w:lang w:val="en-US"/>
        </w:rPr>
        <w:sectPr w:rsidR="00521E9F" w:rsidSect="00521E9F">
          <w:type w:val="continuous"/>
          <w:pgSz w:w="11907" w:h="16839" w:code="9"/>
          <w:pgMar w:top="851" w:right="851" w:bottom="851" w:left="851" w:header="283" w:footer="1020" w:gutter="0"/>
          <w:paperSrc w:first="7" w:other="7"/>
          <w:cols w:num="2" w:sep="1" w:space="576"/>
          <w:docGrid w:linePitch="360"/>
        </w:sectPr>
      </w:pPr>
    </w:p>
    <w:p w14:paraId="325B54AD" w14:textId="77777777" w:rsidR="009B4749" w:rsidRDefault="009B4749" w:rsidP="009B4749">
      <w:pPr>
        <w:rPr>
          <w:rFonts w:ascii="Arial" w:hAnsi="Arial" w:cs="Arial"/>
          <w:sz w:val="18"/>
          <w:szCs w:val="18"/>
          <w:lang w:val="en-US"/>
        </w:rPr>
      </w:pPr>
    </w:p>
    <w:p w14:paraId="2312F46B" w14:textId="3F5D084D" w:rsidR="00521E9F" w:rsidRDefault="00521E9F" w:rsidP="009B4749">
      <w:pPr>
        <w:rPr>
          <w:rFonts w:ascii="Arial" w:hAnsi="Arial" w:cs="Arial"/>
          <w:sz w:val="18"/>
          <w:szCs w:val="18"/>
          <w:lang w:val="en-US"/>
        </w:rPr>
      </w:pPr>
      <w:r>
        <w:rPr>
          <w:rFonts w:ascii="Arial" w:hAnsi="Arial" w:cs="Arial"/>
          <w:sz w:val="18"/>
          <w:szCs w:val="18"/>
          <w:lang w:val="en-US"/>
        </w:rPr>
        <w:br w:type="page"/>
      </w:r>
    </w:p>
    <w:p w14:paraId="4BEC611E" w14:textId="77777777" w:rsidR="00521E9F" w:rsidRDefault="00521E9F" w:rsidP="009B4749">
      <w:pPr>
        <w:rPr>
          <w:rFonts w:ascii="Arial" w:hAnsi="Arial" w:cs="Arial"/>
          <w:sz w:val="18"/>
          <w:szCs w:val="18"/>
          <w:lang w:val="en-US"/>
        </w:rPr>
      </w:pPr>
    </w:p>
    <w:p w14:paraId="3375EA7C" w14:textId="2D30953C" w:rsidR="00DB7C35" w:rsidRDefault="00F27A40">
      <w:pPr>
        <w:spacing w:line="276" w:lineRule="auto"/>
        <w:jc w:val="both"/>
        <w:rPr>
          <w:rFonts w:ascii="Arial" w:hAnsi="Arial" w:cs="Arial"/>
          <w:b/>
          <w:sz w:val="22"/>
          <w:szCs w:val="16"/>
        </w:rPr>
      </w:pPr>
      <w:r>
        <w:rPr>
          <w:rFonts w:ascii="Arial" w:hAnsi="Arial" w:cs="Arial"/>
          <w:b/>
          <w:sz w:val="22"/>
          <w:szCs w:val="16"/>
        </w:rPr>
        <w:t xml:space="preserve">Terms </w:t>
      </w:r>
      <w:r w:rsidR="00265C17">
        <w:rPr>
          <w:rFonts w:ascii="Arial" w:hAnsi="Arial" w:cs="Arial"/>
          <w:b/>
          <w:sz w:val="22"/>
          <w:szCs w:val="16"/>
        </w:rPr>
        <w:t>and Conditions</w:t>
      </w:r>
      <w:r>
        <w:rPr>
          <w:rFonts w:ascii="Arial" w:hAnsi="Arial" w:cs="Arial"/>
          <w:b/>
          <w:sz w:val="22"/>
          <w:szCs w:val="16"/>
        </w:rPr>
        <w:t xml:space="preserve"> </w:t>
      </w:r>
    </w:p>
    <w:p w14:paraId="07FC28ED" w14:textId="77777777" w:rsidR="00DB7C35" w:rsidRDefault="00DB7C35">
      <w:pPr>
        <w:spacing w:line="276" w:lineRule="auto"/>
        <w:jc w:val="both"/>
        <w:rPr>
          <w:rFonts w:ascii="Arial" w:hAnsi="Arial" w:cs="Arial"/>
          <w:b/>
          <w:sz w:val="16"/>
          <w:szCs w:val="16"/>
        </w:rPr>
      </w:pPr>
    </w:p>
    <w:p w14:paraId="6FBAB7A1" w14:textId="77777777" w:rsidR="004873CC" w:rsidRDefault="004873CC">
      <w:pPr>
        <w:spacing w:line="276" w:lineRule="auto"/>
        <w:jc w:val="both"/>
        <w:rPr>
          <w:rFonts w:ascii="Arial" w:hAnsi="Arial" w:cs="Arial"/>
          <w:b/>
          <w:sz w:val="16"/>
          <w:szCs w:val="16"/>
        </w:rPr>
        <w:sectPr w:rsidR="004873CC" w:rsidSect="00265C17">
          <w:type w:val="continuous"/>
          <w:pgSz w:w="11907" w:h="16839" w:code="9"/>
          <w:pgMar w:top="851" w:right="851" w:bottom="851" w:left="851" w:header="283" w:footer="1020" w:gutter="0"/>
          <w:paperSrc w:first="7" w:other="7"/>
          <w:cols w:sep="1" w:space="576"/>
          <w:docGrid w:linePitch="360"/>
        </w:sectPr>
      </w:pPr>
    </w:p>
    <w:p w14:paraId="692389C8" w14:textId="77777777" w:rsidR="00DB7C35" w:rsidRDefault="00355D93">
      <w:pPr>
        <w:spacing w:line="276" w:lineRule="auto"/>
        <w:jc w:val="both"/>
        <w:rPr>
          <w:rFonts w:ascii="Arial" w:hAnsi="Arial" w:cs="Arial"/>
          <w:b/>
          <w:sz w:val="16"/>
          <w:szCs w:val="16"/>
        </w:rPr>
      </w:pPr>
      <w:r>
        <w:rPr>
          <w:rFonts w:ascii="Arial" w:hAnsi="Arial" w:cs="Arial"/>
          <w:b/>
          <w:sz w:val="16"/>
          <w:szCs w:val="16"/>
        </w:rPr>
        <w:t>Partie</w:t>
      </w:r>
      <w:r w:rsidR="005D20B1">
        <w:rPr>
          <w:rFonts w:ascii="Arial" w:hAnsi="Arial" w:cs="Arial"/>
          <w:b/>
          <w:sz w:val="16"/>
          <w:szCs w:val="16"/>
        </w:rPr>
        <w:t>s</w:t>
      </w:r>
    </w:p>
    <w:p w14:paraId="1369A5E2" w14:textId="37C11814" w:rsidR="00DB7C35" w:rsidRPr="00440ADC" w:rsidRDefault="00265C17" w:rsidP="00D31916">
      <w:pPr>
        <w:keepNext/>
        <w:spacing w:after="60" w:line="276" w:lineRule="auto"/>
        <w:rPr>
          <w:rFonts w:ascii="Arial" w:hAnsi="Arial" w:cs="Arial"/>
          <w:sz w:val="16"/>
          <w:szCs w:val="16"/>
        </w:rPr>
      </w:pPr>
      <w:r>
        <w:rPr>
          <w:rFonts w:ascii="Arial" w:hAnsi="Arial" w:cs="Arial"/>
          <w:bCs/>
          <w:sz w:val="16"/>
          <w:szCs w:val="16"/>
        </w:rPr>
        <w:t>Gardens for Wildlife Victoria Ltd</w:t>
      </w:r>
      <w:r w:rsidR="00F27A40">
        <w:rPr>
          <w:rFonts w:ascii="Arial" w:hAnsi="Arial" w:cs="Arial"/>
          <w:sz w:val="16"/>
          <w:szCs w:val="16"/>
        </w:rPr>
        <w:t xml:space="preserve">, ABN: </w:t>
      </w:r>
      <w:r>
        <w:rPr>
          <w:rFonts w:ascii="Arial" w:hAnsi="Arial" w:cs="Arial"/>
          <w:sz w:val="16"/>
          <w:szCs w:val="16"/>
        </w:rPr>
        <w:t>69 642 771 542</w:t>
      </w:r>
      <w:r w:rsidR="00F27A40">
        <w:rPr>
          <w:rFonts w:ascii="Arial" w:hAnsi="Arial" w:cs="Arial"/>
          <w:sz w:val="16"/>
          <w:szCs w:val="16"/>
        </w:rPr>
        <w:t xml:space="preserve"> </w:t>
      </w:r>
      <w:r w:rsidR="00F27A40" w:rsidRPr="00440ADC">
        <w:rPr>
          <w:rFonts w:ascii="Arial" w:hAnsi="Arial" w:cs="Arial"/>
          <w:sz w:val="16"/>
          <w:szCs w:val="16"/>
        </w:rPr>
        <w:t>and</w:t>
      </w:r>
      <w:r w:rsidR="006D2C30">
        <w:rPr>
          <w:rFonts w:ascii="Arial" w:hAnsi="Arial" w:cs="Arial"/>
          <w:sz w:val="16"/>
          <w:szCs w:val="16"/>
        </w:rPr>
        <w:t xml:space="preserve"> </w:t>
      </w:r>
    </w:p>
    <w:p w14:paraId="570D9BFA" w14:textId="41928340" w:rsidR="00DB7C35" w:rsidRDefault="00D6289C" w:rsidP="00F529BC">
      <w:pPr>
        <w:keepNext/>
        <w:tabs>
          <w:tab w:val="left" w:pos="360"/>
          <w:tab w:val="left" w:pos="720"/>
        </w:tabs>
        <w:spacing w:after="120" w:line="276" w:lineRule="auto"/>
        <w:ind w:left="720" w:hanging="720"/>
        <w:jc w:val="both"/>
        <w:rPr>
          <w:rFonts w:ascii="Arial" w:hAnsi="Arial" w:cs="Arial"/>
          <w:sz w:val="16"/>
          <w:szCs w:val="16"/>
        </w:rPr>
      </w:pPr>
      <w:r>
        <w:rPr>
          <w:rFonts w:ascii="Arial" w:hAnsi="Arial" w:cs="Arial"/>
          <w:sz w:val="16"/>
          <w:szCs w:val="16"/>
        </w:rPr>
        <w:t>&lt;</w:t>
      </w:r>
      <w:r w:rsidRPr="00D6289C">
        <w:rPr>
          <w:rFonts w:ascii="Arial" w:hAnsi="Arial" w:cs="Arial"/>
          <w:sz w:val="16"/>
          <w:szCs w:val="16"/>
          <w:highlight w:val="yellow"/>
        </w:rPr>
        <w:t>NAME THE ENTITY</w:t>
      </w:r>
      <w:r>
        <w:rPr>
          <w:rFonts w:ascii="Arial" w:hAnsi="Arial" w:cs="Arial"/>
          <w:sz w:val="16"/>
          <w:szCs w:val="16"/>
        </w:rPr>
        <w:t>&gt;</w:t>
      </w:r>
      <w:r w:rsidR="00AB7B8C">
        <w:rPr>
          <w:rFonts w:ascii="Arial" w:hAnsi="Arial" w:cs="Arial"/>
          <w:sz w:val="16"/>
          <w:szCs w:val="16"/>
        </w:rPr>
        <w:t>.</w:t>
      </w:r>
    </w:p>
    <w:p w14:paraId="00819004" w14:textId="77777777" w:rsidR="004873CC" w:rsidRDefault="004873CC" w:rsidP="00F529BC">
      <w:pPr>
        <w:keepNext/>
        <w:tabs>
          <w:tab w:val="left" w:pos="360"/>
          <w:tab w:val="left" w:pos="720"/>
        </w:tabs>
        <w:spacing w:after="60" w:line="276" w:lineRule="auto"/>
        <w:ind w:left="720" w:hanging="720"/>
        <w:jc w:val="both"/>
        <w:rPr>
          <w:rFonts w:ascii="Arial" w:hAnsi="Arial" w:cs="Arial"/>
          <w:sz w:val="16"/>
          <w:szCs w:val="16"/>
        </w:rPr>
      </w:pPr>
      <w:r>
        <w:rPr>
          <w:rFonts w:ascii="Arial" w:hAnsi="Arial" w:cs="Arial"/>
          <w:sz w:val="16"/>
          <w:szCs w:val="16"/>
        </w:rPr>
        <w:t>______________________________________________________</w:t>
      </w:r>
    </w:p>
    <w:p w14:paraId="057E9D3C" w14:textId="77777777" w:rsidR="003949B4" w:rsidRPr="00B92755" w:rsidRDefault="003949B4" w:rsidP="004873CC">
      <w:pPr>
        <w:pStyle w:val="Heading1"/>
        <w:numPr>
          <w:ilvl w:val="0"/>
          <w:numId w:val="0"/>
        </w:numPr>
        <w:rPr>
          <w:rFonts w:ascii="Arial" w:hAnsi="Arial"/>
          <w:szCs w:val="16"/>
        </w:rPr>
      </w:pPr>
      <w:r w:rsidRPr="00B92755">
        <w:rPr>
          <w:rFonts w:ascii="Arial" w:hAnsi="Arial"/>
          <w:szCs w:val="16"/>
        </w:rPr>
        <w:t>Background</w:t>
      </w:r>
    </w:p>
    <w:p w14:paraId="72DD61A4" w14:textId="77777777" w:rsidR="00265C17" w:rsidRPr="00265C17" w:rsidRDefault="00265C17" w:rsidP="00265C17">
      <w:pPr>
        <w:rPr>
          <w:rFonts w:ascii="Arial" w:hAnsi="Arial" w:cs="Arial"/>
          <w:bCs/>
          <w:sz w:val="16"/>
          <w:szCs w:val="16"/>
        </w:rPr>
      </w:pPr>
      <w:r w:rsidRPr="00265C17">
        <w:rPr>
          <w:rFonts w:ascii="Arial" w:hAnsi="Arial" w:cs="Arial"/>
          <w:bCs/>
          <w:sz w:val="16"/>
          <w:szCs w:val="16"/>
        </w:rPr>
        <w:t xml:space="preserve">Gardens for Wildlife Victoria Ltd.’s objectives are to: </w:t>
      </w:r>
    </w:p>
    <w:p w14:paraId="31F7B4C2" w14:textId="77777777" w:rsidR="00265C17" w:rsidRPr="00265C17" w:rsidRDefault="00265C17" w:rsidP="00265C17">
      <w:pPr>
        <w:rPr>
          <w:rFonts w:ascii="Arial" w:hAnsi="Arial" w:cs="Arial"/>
          <w:bCs/>
          <w:sz w:val="16"/>
          <w:szCs w:val="16"/>
        </w:rPr>
      </w:pPr>
    </w:p>
    <w:p w14:paraId="06DE4AC6" w14:textId="77777777" w:rsidR="00265C17" w:rsidRPr="00265C17" w:rsidRDefault="00265C17" w:rsidP="006C21B9">
      <w:pPr>
        <w:pStyle w:val="ListParagraph"/>
        <w:numPr>
          <w:ilvl w:val="0"/>
          <w:numId w:val="9"/>
        </w:numPr>
        <w:ind w:left="426" w:hanging="284"/>
        <w:rPr>
          <w:rFonts w:ascii="Arial" w:hAnsi="Arial" w:cs="Arial"/>
          <w:bCs/>
          <w:sz w:val="16"/>
          <w:szCs w:val="16"/>
        </w:rPr>
      </w:pPr>
      <w:r w:rsidRPr="00265C17">
        <w:rPr>
          <w:rFonts w:ascii="Arial" w:hAnsi="Arial" w:cs="Arial"/>
          <w:bCs/>
          <w:sz w:val="16"/>
          <w:szCs w:val="16"/>
        </w:rPr>
        <w:t xml:space="preserve">to nurture our flora, </w:t>
      </w:r>
      <w:proofErr w:type="gramStart"/>
      <w:r w:rsidRPr="00265C17">
        <w:rPr>
          <w:rFonts w:ascii="Arial" w:hAnsi="Arial" w:cs="Arial"/>
          <w:bCs/>
          <w:sz w:val="16"/>
          <w:szCs w:val="16"/>
        </w:rPr>
        <w:t>fauna</w:t>
      </w:r>
      <w:proofErr w:type="gramEnd"/>
      <w:r w:rsidRPr="00265C17">
        <w:rPr>
          <w:rFonts w:ascii="Arial" w:hAnsi="Arial" w:cs="Arial"/>
          <w:bCs/>
          <w:sz w:val="16"/>
          <w:szCs w:val="16"/>
        </w:rPr>
        <w:t xml:space="preserve"> and environment </w:t>
      </w:r>
    </w:p>
    <w:p w14:paraId="7CC1CD8F" w14:textId="77777777" w:rsidR="00265C17" w:rsidRPr="00265C17" w:rsidRDefault="00265C17" w:rsidP="006C21B9">
      <w:pPr>
        <w:pStyle w:val="ListParagraph"/>
        <w:numPr>
          <w:ilvl w:val="0"/>
          <w:numId w:val="9"/>
        </w:numPr>
        <w:ind w:left="426" w:hanging="284"/>
        <w:rPr>
          <w:rFonts w:ascii="Arial" w:hAnsi="Arial" w:cs="Arial"/>
          <w:bCs/>
          <w:sz w:val="16"/>
          <w:szCs w:val="16"/>
        </w:rPr>
      </w:pPr>
      <w:r w:rsidRPr="00265C17">
        <w:rPr>
          <w:rFonts w:ascii="Arial" w:hAnsi="Arial" w:cs="Arial"/>
          <w:bCs/>
          <w:sz w:val="16"/>
          <w:szCs w:val="16"/>
        </w:rPr>
        <w:t xml:space="preserve">to build knowledge, skills, confidence, and ownership for caring for the land and its wildlife </w:t>
      </w:r>
    </w:p>
    <w:p w14:paraId="0E4636AD" w14:textId="77777777" w:rsidR="00265C17" w:rsidRPr="00265C17" w:rsidRDefault="00265C17" w:rsidP="006C21B9">
      <w:pPr>
        <w:pStyle w:val="ListParagraph"/>
        <w:numPr>
          <w:ilvl w:val="0"/>
          <w:numId w:val="9"/>
        </w:numPr>
        <w:ind w:left="426" w:hanging="284"/>
        <w:rPr>
          <w:rFonts w:ascii="Arial" w:hAnsi="Arial" w:cs="Arial"/>
          <w:bCs/>
          <w:sz w:val="16"/>
          <w:szCs w:val="16"/>
        </w:rPr>
      </w:pPr>
      <w:r w:rsidRPr="00265C17">
        <w:rPr>
          <w:rFonts w:ascii="Arial" w:hAnsi="Arial" w:cs="Arial"/>
          <w:bCs/>
          <w:sz w:val="16"/>
          <w:szCs w:val="16"/>
        </w:rPr>
        <w:t xml:space="preserve">to strengthen connections between residents, nature, community, and place </w:t>
      </w:r>
    </w:p>
    <w:p w14:paraId="076CF883" w14:textId="77777777" w:rsidR="00265C17" w:rsidRPr="00265C17" w:rsidRDefault="00265C17" w:rsidP="006C21B9">
      <w:pPr>
        <w:pStyle w:val="ListParagraph"/>
        <w:numPr>
          <w:ilvl w:val="0"/>
          <w:numId w:val="9"/>
        </w:numPr>
        <w:ind w:left="426" w:hanging="284"/>
        <w:rPr>
          <w:rFonts w:ascii="Arial" w:hAnsi="Arial" w:cs="Arial"/>
          <w:bCs/>
          <w:sz w:val="16"/>
          <w:szCs w:val="16"/>
        </w:rPr>
      </w:pPr>
      <w:r w:rsidRPr="00265C17">
        <w:rPr>
          <w:rFonts w:ascii="Arial" w:hAnsi="Arial" w:cs="Arial"/>
          <w:bCs/>
          <w:sz w:val="16"/>
          <w:szCs w:val="16"/>
        </w:rPr>
        <w:t xml:space="preserve">to improve wellbeing through experiencing and caring for nature </w:t>
      </w:r>
    </w:p>
    <w:p w14:paraId="112FE111" w14:textId="77777777" w:rsidR="00265C17" w:rsidRPr="00265C17" w:rsidRDefault="00265C17" w:rsidP="006C21B9">
      <w:pPr>
        <w:pStyle w:val="ListParagraph"/>
        <w:numPr>
          <w:ilvl w:val="0"/>
          <w:numId w:val="9"/>
        </w:numPr>
        <w:ind w:left="426" w:hanging="284"/>
        <w:rPr>
          <w:rFonts w:ascii="Arial" w:hAnsi="Arial" w:cs="Arial"/>
          <w:bCs/>
          <w:sz w:val="16"/>
          <w:szCs w:val="16"/>
        </w:rPr>
      </w:pPr>
      <w:r w:rsidRPr="00265C17">
        <w:rPr>
          <w:rFonts w:ascii="Arial" w:hAnsi="Arial" w:cs="Arial"/>
          <w:bCs/>
          <w:sz w:val="16"/>
          <w:szCs w:val="16"/>
        </w:rPr>
        <w:t xml:space="preserve">to build a network of environmental stewards and champions </w:t>
      </w:r>
    </w:p>
    <w:p w14:paraId="056456F1" w14:textId="77777777" w:rsidR="00265C17" w:rsidRPr="00265C17" w:rsidRDefault="00265C17" w:rsidP="006C21B9">
      <w:pPr>
        <w:pStyle w:val="ListParagraph"/>
        <w:numPr>
          <w:ilvl w:val="0"/>
          <w:numId w:val="9"/>
        </w:numPr>
        <w:ind w:left="426" w:hanging="284"/>
        <w:rPr>
          <w:rFonts w:ascii="Arial" w:hAnsi="Arial" w:cs="Arial"/>
          <w:sz w:val="16"/>
          <w:szCs w:val="16"/>
        </w:rPr>
      </w:pPr>
      <w:r w:rsidRPr="00265C17">
        <w:rPr>
          <w:rFonts w:ascii="Arial" w:hAnsi="Arial" w:cs="Arial"/>
          <w:bCs/>
          <w:sz w:val="16"/>
          <w:szCs w:val="16"/>
        </w:rPr>
        <w:t xml:space="preserve">to collect and share stories and data about the impact of our work </w:t>
      </w:r>
    </w:p>
    <w:p w14:paraId="64F86B1B" w14:textId="77777777" w:rsidR="00265C17" w:rsidRDefault="00265C17" w:rsidP="00265C17">
      <w:pPr>
        <w:ind w:left="142"/>
        <w:rPr>
          <w:rFonts w:ascii="Arial" w:hAnsi="Arial" w:cs="Arial"/>
          <w:sz w:val="16"/>
          <w:szCs w:val="16"/>
        </w:rPr>
      </w:pPr>
    </w:p>
    <w:p w14:paraId="3000CF7E" w14:textId="643F2196" w:rsidR="00265C17" w:rsidRPr="00265C17" w:rsidRDefault="00265C17" w:rsidP="00265C17">
      <w:pPr>
        <w:ind w:left="142"/>
        <w:rPr>
          <w:rFonts w:ascii="Arial" w:hAnsi="Arial" w:cs="Arial"/>
          <w:sz w:val="16"/>
          <w:szCs w:val="16"/>
        </w:rPr>
      </w:pPr>
      <w:r w:rsidRPr="00265C17">
        <w:rPr>
          <w:rFonts w:ascii="Arial" w:hAnsi="Arial" w:cs="Arial"/>
          <w:sz w:val="16"/>
          <w:szCs w:val="16"/>
        </w:rPr>
        <w:t xml:space="preserve">Affiliate programs become part of the Gardens for Wildlife Victoria Network. We help to connect program leaders, deliverers, and garden guides. The cross-fertilisation of ideas, techniques, and mutual support are what has made the network vibrant, innovative, and effective. We encourage all programs to be affiliates and will support you to achieve this. </w:t>
      </w:r>
    </w:p>
    <w:p w14:paraId="040449FA" w14:textId="77777777" w:rsidR="00C562DE" w:rsidRDefault="00C562DE" w:rsidP="00265C17">
      <w:pPr>
        <w:ind w:left="142"/>
        <w:rPr>
          <w:rFonts w:ascii="Arial" w:hAnsi="Arial" w:cs="Arial"/>
          <w:sz w:val="16"/>
          <w:szCs w:val="16"/>
        </w:rPr>
      </w:pPr>
    </w:p>
    <w:p w14:paraId="31FEA945" w14:textId="1BFE40AF" w:rsidR="00265C17" w:rsidRPr="00265C17" w:rsidRDefault="00265C17" w:rsidP="00265C17">
      <w:pPr>
        <w:ind w:left="142"/>
        <w:rPr>
          <w:rFonts w:ascii="Arial" w:hAnsi="Arial" w:cs="Arial"/>
          <w:sz w:val="16"/>
          <w:szCs w:val="16"/>
        </w:rPr>
      </w:pPr>
      <w:r w:rsidRPr="00265C17">
        <w:rPr>
          <w:rFonts w:ascii="Arial" w:hAnsi="Arial" w:cs="Arial"/>
          <w:sz w:val="16"/>
          <w:szCs w:val="16"/>
        </w:rPr>
        <w:t>Becoming an affiliate program involves doing a self-evaluation of whether your program aligns or has steps in place to align with the key principles of Gardens for Wildlife Victoria</w:t>
      </w:r>
    </w:p>
    <w:p w14:paraId="6B548B3D" w14:textId="75680116" w:rsidR="00B92755" w:rsidRPr="00265C17" w:rsidRDefault="00B92755" w:rsidP="006C21B9">
      <w:pPr>
        <w:pStyle w:val="ListParagraph"/>
        <w:numPr>
          <w:ilvl w:val="0"/>
          <w:numId w:val="9"/>
        </w:numPr>
        <w:ind w:left="426" w:hanging="284"/>
        <w:rPr>
          <w:rFonts w:ascii="Arial" w:hAnsi="Arial" w:cs="Arial"/>
          <w:sz w:val="16"/>
          <w:szCs w:val="16"/>
        </w:rPr>
      </w:pPr>
      <w:r w:rsidRPr="00265C17">
        <w:rPr>
          <w:rFonts w:ascii="Arial" w:hAnsi="Arial" w:cs="Arial"/>
          <w:sz w:val="16"/>
          <w:szCs w:val="16"/>
        </w:rPr>
        <w:t>_________________________________________________</w:t>
      </w:r>
    </w:p>
    <w:p w14:paraId="256E8A0A" w14:textId="357CDB7E" w:rsidR="00C71ADE" w:rsidRDefault="00C562DE" w:rsidP="00F07805">
      <w:pPr>
        <w:pStyle w:val="Heading1"/>
        <w:numPr>
          <w:ilvl w:val="0"/>
          <w:numId w:val="7"/>
        </w:numPr>
        <w:tabs>
          <w:tab w:val="clear" w:pos="425"/>
        </w:tabs>
      </w:pPr>
      <w:r>
        <w:t>TERM AND CONDITIONS</w:t>
      </w:r>
    </w:p>
    <w:p w14:paraId="1CB2643F" w14:textId="33F13B1C" w:rsidR="00EE3EC6" w:rsidRDefault="00EE3EC6" w:rsidP="00C562DE">
      <w:pPr>
        <w:pStyle w:val="Heading2"/>
      </w:pPr>
      <w:bookmarkStart w:id="1" w:name="_Ref12010016"/>
      <w:r>
        <w:t xml:space="preserve">This Agreement </w:t>
      </w:r>
      <w:r w:rsidR="00072430">
        <w:t xml:space="preserve">commences on the </w:t>
      </w:r>
      <w:r>
        <w:t xml:space="preserve">Commencement Date </w:t>
      </w:r>
      <w:r w:rsidR="0009203D">
        <w:t xml:space="preserve">and will </w:t>
      </w:r>
      <w:r w:rsidR="00C562DE">
        <w:t>continue</w:t>
      </w:r>
      <w:r w:rsidR="0009203D">
        <w:t>, unless terminated earlier in accordance with this Agreement</w:t>
      </w:r>
      <w:r>
        <w:t>.</w:t>
      </w:r>
      <w:bookmarkEnd w:id="1"/>
    </w:p>
    <w:p w14:paraId="53A80D5C" w14:textId="77777777" w:rsidR="00C562DE" w:rsidRDefault="00C562DE" w:rsidP="00C562DE">
      <w:pPr>
        <w:pStyle w:val="Heading2"/>
      </w:pPr>
      <w:bookmarkStart w:id="2" w:name="_Ref479183335"/>
      <w:r w:rsidRPr="00C562DE">
        <w:t xml:space="preserve">Members of Affiliated Groups are encouraged to become financial supporters of GWV, to maintain and support the activities for GWV, such as Website and resources offered to affiliates. </w:t>
      </w:r>
    </w:p>
    <w:p w14:paraId="6F4CC051" w14:textId="77777777" w:rsidR="00FF36E4" w:rsidRDefault="00FF36E4" w:rsidP="00BC6934">
      <w:pPr>
        <w:pStyle w:val="Heading1"/>
      </w:pPr>
      <w:bookmarkStart w:id="3" w:name="_Ref479183270"/>
      <w:bookmarkEnd w:id="2"/>
      <w:r>
        <w:t>INTELLECTUAL PROPERTY</w:t>
      </w:r>
    </w:p>
    <w:p w14:paraId="6C8C7B18" w14:textId="18905AF0" w:rsidR="00765E2B" w:rsidRPr="00765E2B" w:rsidRDefault="00765E2B" w:rsidP="00765E2B">
      <w:pPr>
        <w:pStyle w:val="Heading2"/>
        <w:numPr>
          <w:ilvl w:val="0"/>
          <w:numId w:val="0"/>
        </w:numPr>
        <w:ind w:left="425"/>
      </w:pPr>
      <w:r w:rsidRPr="00765E2B">
        <w:t xml:space="preserve">Affiliates and GWV may grant each other free and non-exclusive licences to use, copy, adapt and modify each other's material (except logo) solely to enjoy the benefit of and exercise rights concerning the Gardens for Wildlife delivery courses or programs. GWV requests affiliates to acknowledge their affiliation with GWV in their promotional materials by including the GWV logo or words to </w:t>
      </w:r>
      <w:r w:rsidR="004C5C0D">
        <w:t>that</w:t>
      </w:r>
      <w:r w:rsidRPr="00765E2B">
        <w:t xml:space="preserve"> effect. Affiliates </w:t>
      </w:r>
      <w:r w:rsidR="004C5C0D">
        <w:t xml:space="preserve">are </w:t>
      </w:r>
      <w:r w:rsidRPr="00765E2B">
        <w:t>to contact GWV for brand and style guide.</w:t>
      </w:r>
    </w:p>
    <w:p w14:paraId="7AED3E91" w14:textId="2799B2C1" w:rsidR="009A43CF" w:rsidRDefault="00882FEB" w:rsidP="009A43CF">
      <w:pPr>
        <w:pStyle w:val="Heading1"/>
      </w:pPr>
      <w:bookmarkStart w:id="4" w:name="_Ref377733693"/>
      <w:bookmarkStart w:id="5" w:name="_Ref265657962"/>
      <w:r w:rsidRPr="00882FEB">
        <w:t>confidentialit</w:t>
      </w:r>
      <w:r>
        <w:t xml:space="preserve">y AND DISTRIBUTION OF </w:t>
      </w:r>
      <w:r w:rsidR="009A43CF">
        <w:t>information</w:t>
      </w:r>
      <w:bookmarkEnd w:id="4"/>
      <w:bookmarkEnd w:id="5"/>
    </w:p>
    <w:p w14:paraId="3B4DC6F2" w14:textId="0E370A44" w:rsidR="00765E2B" w:rsidRDefault="00765E2B" w:rsidP="00765E2B">
      <w:pPr>
        <w:pStyle w:val="Heading2"/>
      </w:pPr>
      <w:r w:rsidRPr="00765E2B">
        <w:t xml:space="preserve">Respect the </w:t>
      </w:r>
      <w:bookmarkStart w:id="6" w:name="_Hlk137212895"/>
      <w:r w:rsidRPr="00765E2B">
        <w:t>confidentialit</w:t>
      </w:r>
      <w:bookmarkEnd w:id="6"/>
      <w:r w:rsidRPr="00765E2B">
        <w:t>y of the documents provided by GWV to protect the core values of programs regarding their ethos and delivery.</w:t>
      </w:r>
    </w:p>
    <w:p w14:paraId="203CD6DF" w14:textId="1D64B3AD" w:rsidR="00765E2B" w:rsidRPr="00765E2B" w:rsidRDefault="00765E2B" w:rsidP="00765E2B">
      <w:pPr>
        <w:pStyle w:val="Heading2"/>
      </w:pPr>
      <w:r w:rsidRPr="00765E2B">
        <w:t xml:space="preserve">Without prior written consent from GWV, Affiliates should not provide any resources material (except for resources publicly available on GWV’s Website) to non-affiliated groups and safeguard the proper delivery, use and acknowledgement of GWV or its Affiliates. </w:t>
      </w:r>
    </w:p>
    <w:p w14:paraId="1715C5A7" w14:textId="77777777" w:rsidR="00DB7C35" w:rsidRDefault="00F27A40" w:rsidP="00BC6934">
      <w:pPr>
        <w:pStyle w:val="Heading1"/>
      </w:pPr>
      <w:bookmarkStart w:id="7" w:name="_Ref265657889"/>
      <w:bookmarkEnd w:id="3"/>
      <w:r>
        <w:t>INSURANCES</w:t>
      </w:r>
      <w:bookmarkEnd w:id="7"/>
    </w:p>
    <w:p w14:paraId="414D00B2" w14:textId="1EB0FED3" w:rsidR="00DB7C35" w:rsidRDefault="00765E2B" w:rsidP="00765E2B">
      <w:pPr>
        <w:pStyle w:val="Heading2"/>
        <w:numPr>
          <w:ilvl w:val="0"/>
          <w:numId w:val="0"/>
        </w:numPr>
        <w:ind w:left="425"/>
      </w:pPr>
      <w:r>
        <w:t>Each party has their own insurance.</w:t>
      </w:r>
    </w:p>
    <w:p w14:paraId="062BE523" w14:textId="08320F25" w:rsidR="009A43CF" w:rsidRDefault="00765E2B" w:rsidP="00BC6934">
      <w:pPr>
        <w:pStyle w:val="Heading1"/>
      </w:pPr>
      <w:bookmarkStart w:id="8" w:name="_Ref324520851"/>
      <w:bookmarkStart w:id="9" w:name="_Ref265657841"/>
      <w:r>
        <w:t>DISPUTE MANAGEMENT</w:t>
      </w:r>
    </w:p>
    <w:p w14:paraId="72C537BB" w14:textId="77777777" w:rsidR="00F529BC" w:rsidRDefault="00765E2B" w:rsidP="00CF77E1">
      <w:pPr>
        <w:pStyle w:val="Heading2"/>
        <w:numPr>
          <w:ilvl w:val="0"/>
          <w:numId w:val="0"/>
        </w:numPr>
        <w:ind w:left="425"/>
        <w:rPr>
          <w:szCs w:val="16"/>
        </w:rPr>
      </w:pPr>
      <w:r w:rsidRPr="00765E2B">
        <w:rPr>
          <w:szCs w:val="16"/>
        </w:rPr>
        <w:t xml:space="preserve">GWV &amp; Affiliates must notify each other immediately of any concerns, disputes or problems regarding an activity, program, or conduct and will use reasonable endeavours to resolve such issues between the parties. </w:t>
      </w:r>
      <w:r w:rsidR="009A43CF" w:rsidRPr="00AC5F1D">
        <w:rPr>
          <w:szCs w:val="16"/>
        </w:rPr>
        <w:t xml:space="preserve">it is authorised to enter into this Agreement and has the power to perform its obligations and grant the rights under this </w:t>
      </w:r>
      <w:r w:rsidRPr="00AC5F1D">
        <w:rPr>
          <w:szCs w:val="16"/>
        </w:rPr>
        <w:t>Agreement.</w:t>
      </w:r>
      <w:bookmarkEnd w:id="8"/>
      <w:bookmarkEnd w:id="9"/>
    </w:p>
    <w:p w14:paraId="4E257AE9" w14:textId="77777777" w:rsidR="00CF77E1" w:rsidRDefault="00CF77E1" w:rsidP="00CF77E1"/>
    <w:p w14:paraId="21076E17" w14:textId="77777777" w:rsidR="00CF77E1" w:rsidRDefault="00CF77E1" w:rsidP="00CF77E1"/>
    <w:p w14:paraId="53AA5F81" w14:textId="77777777" w:rsidR="00CF77E1" w:rsidRDefault="00CF77E1" w:rsidP="00CF77E1"/>
    <w:p w14:paraId="19D8926E" w14:textId="77777777" w:rsidR="00CF77E1" w:rsidRDefault="00CF77E1" w:rsidP="00CF77E1"/>
    <w:p w14:paraId="6AB67F1E" w14:textId="77777777" w:rsidR="00CF77E1" w:rsidRDefault="00CF77E1" w:rsidP="00CF77E1"/>
    <w:p w14:paraId="4EDCB66B" w14:textId="77777777" w:rsidR="00CF77E1" w:rsidRDefault="00CF77E1" w:rsidP="00CF77E1"/>
    <w:p w14:paraId="681FBDAA" w14:textId="77777777" w:rsidR="00CF77E1" w:rsidRDefault="00CF77E1" w:rsidP="00CF77E1"/>
    <w:p w14:paraId="5C7FB81D" w14:textId="77777777" w:rsidR="00CF77E1" w:rsidRDefault="00CF77E1" w:rsidP="00CF77E1"/>
    <w:p w14:paraId="316A1099" w14:textId="77777777" w:rsidR="00CF77E1" w:rsidRDefault="00CF77E1" w:rsidP="00CF77E1"/>
    <w:p w14:paraId="5101D8CD" w14:textId="77777777" w:rsidR="00CF77E1" w:rsidRDefault="00CF77E1" w:rsidP="00CF77E1"/>
    <w:p w14:paraId="12DF1594" w14:textId="77777777" w:rsidR="00CF77E1" w:rsidRDefault="00CF77E1" w:rsidP="00CF77E1"/>
    <w:p w14:paraId="5548B9BE" w14:textId="77777777" w:rsidR="00CF77E1" w:rsidRDefault="00CF77E1" w:rsidP="00CF77E1"/>
    <w:p w14:paraId="4B16236B" w14:textId="77777777" w:rsidR="00CF77E1" w:rsidRDefault="00CF77E1" w:rsidP="00CF77E1"/>
    <w:p w14:paraId="29EE8FD2" w14:textId="77777777" w:rsidR="00CF77E1" w:rsidRDefault="00CF77E1" w:rsidP="00CF77E1"/>
    <w:p w14:paraId="4ACB9993" w14:textId="77777777" w:rsidR="00CF77E1" w:rsidRDefault="00CF77E1" w:rsidP="00CF77E1"/>
    <w:p w14:paraId="555F758A" w14:textId="77777777" w:rsidR="00CF77E1" w:rsidRDefault="00CF77E1" w:rsidP="00CF77E1"/>
    <w:p w14:paraId="3D7601DA" w14:textId="77777777" w:rsidR="00CF77E1" w:rsidRDefault="00CF77E1" w:rsidP="00CF77E1"/>
    <w:p w14:paraId="5C5FFD70" w14:textId="77777777" w:rsidR="00CF77E1" w:rsidRDefault="00CF77E1" w:rsidP="00CF77E1"/>
    <w:p w14:paraId="0772D98A" w14:textId="77777777" w:rsidR="00CF77E1" w:rsidRDefault="00CF77E1" w:rsidP="00CF77E1"/>
    <w:p w14:paraId="76D1FBE8" w14:textId="77777777" w:rsidR="00CF77E1" w:rsidRDefault="00CF77E1" w:rsidP="00CF77E1"/>
    <w:p w14:paraId="28D5ACC3" w14:textId="77777777" w:rsidR="00CF77E1" w:rsidRDefault="00CF77E1" w:rsidP="00CF77E1"/>
    <w:p w14:paraId="57E7A868" w14:textId="77777777" w:rsidR="00CF77E1" w:rsidRDefault="00CF77E1" w:rsidP="00CF77E1"/>
    <w:p w14:paraId="0FB8ADA1" w14:textId="77777777" w:rsidR="00CF77E1" w:rsidRDefault="00CF77E1" w:rsidP="00CF77E1"/>
    <w:p w14:paraId="314CD506" w14:textId="77777777" w:rsidR="00CF77E1" w:rsidRDefault="00CF77E1" w:rsidP="00CF77E1"/>
    <w:p w14:paraId="531ACEBF" w14:textId="77777777" w:rsidR="00CF77E1" w:rsidRDefault="00CF77E1" w:rsidP="00CF77E1"/>
    <w:p w14:paraId="5E69284A" w14:textId="77777777" w:rsidR="00CF77E1" w:rsidRDefault="00CF77E1" w:rsidP="00CF77E1"/>
    <w:p w14:paraId="1C1E25C0" w14:textId="467A5705" w:rsidR="00CF77E1" w:rsidRPr="00CF77E1" w:rsidRDefault="00CF77E1" w:rsidP="00CF77E1">
      <w:pPr>
        <w:sectPr w:rsidR="00CF77E1" w:rsidRPr="00CF77E1" w:rsidSect="004873CC">
          <w:headerReference w:type="even" r:id="rId19"/>
          <w:headerReference w:type="default" r:id="rId20"/>
          <w:headerReference w:type="first" r:id="rId21"/>
          <w:type w:val="continuous"/>
          <w:pgSz w:w="11907" w:h="16839" w:code="9"/>
          <w:pgMar w:top="851" w:right="851" w:bottom="851" w:left="851" w:header="360" w:footer="720" w:gutter="0"/>
          <w:paperSrc w:first="7" w:other="7"/>
          <w:cols w:num="2" w:sep="1" w:space="576"/>
          <w:docGrid w:linePitch="360"/>
        </w:sectPr>
      </w:pPr>
    </w:p>
    <w:p w14:paraId="21E412D5" w14:textId="77777777" w:rsidR="00D31916" w:rsidRDefault="00D31916">
      <w:pPr>
        <w:rPr>
          <w:rFonts w:ascii="Arial" w:hAnsi="Arial" w:cs="Arial"/>
          <w:sz w:val="16"/>
          <w:szCs w:val="16"/>
        </w:rPr>
      </w:pPr>
    </w:p>
    <w:p w14:paraId="75A6C4FF" w14:textId="77777777" w:rsidR="00521E9F" w:rsidRDefault="00521E9F">
      <w:pPr>
        <w:rPr>
          <w:rFonts w:ascii="Arial" w:hAnsi="Arial" w:cs="Arial"/>
          <w:sz w:val="16"/>
          <w:szCs w:val="16"/>
        </w:rPr>
      </w:pPr>
    </w:p>
    <w:p w14:paraId="4D30FCBD" w14:textId="77777777" w:rsidR="00521E9F" w:rsidRDefault="00521E9F">
      <w:pPr>
        <w:rPr>
          <w:rFonts w:ascii="Arial" w:hAnsi="Arial" w:cs="Arial"/>
          <w:sz w:val="16"/>
          <w:szCs w:val="16"/>
        </w:rPr>
      </w:pPr>
    </w:p>
    <w:p w14:paraId="20099EDA" w14:textId="77777777" w:rsidR="00521E9F" w:rsidRDefault="00521E9F" w:rsidP="00521E9F">
      <w:pPr>
        <w:jc w:val="both"/>
        <w:rPr>
          <w:rFonts w:ascii="Arial" w:hAnsi="Arial" w:cs="Arial"/>
          <w:b/>
          <w:sz w:val="16"/>
          <w:szCs w:val="16"/>
        </w:rPr>
      </w:pPr>
    </w:p>
    <w:p w14:paraId="2CFEF209" w14:textId="77777777" w:rsidR="00D6289C" w:rsidRDefault="00D6289C" w:rsidP="00521E9F">
      <w:pPr>
        <w:jc w:val="both"/>
        <w:rPr>
          <w:rFonts w:ascii="Arial" w:hAnsi="Arial" w:cs="Arial"/>
          <w:b/>
          <w:sz w:val="16"/>
          <w:szCs w:val="16"/>
        </w:rPr>
      </w:pPr>
    </w:p>
    <w:p w14:paraId="222954CF" w14:textId="77777777" w:rsidR="00D6289C" w:rsidRDefault="00D6289C" w:rsidP="00521E9F">
      <w:pPr>
        <w:jc w:val="both"/>
        <w:rPr>
          <w:rFonts w:ascii="Arial" w:hAnsi="Arial" w:cs="Arial"/>
          <w:b/>
          <w:sz w:val="16"/>
          <w:szCs w:val="16"/>
        </w:rPr>
      </w:pPr>
    </w:p>
    <w:p w14:paraId="79DADE7D" w14:textId="77777777" w:rsidR="00D6289C" w:rsidRDefault="00D6289C" w:rsidP="00521E9F">
      <w:pPr>
        <w:jc w:val="both"/>
        <w:rPr>
          <w:rFonts w:ascii="Arial" w:hAnsi="Arial" w:cs="Arial"/>
          <w:b/>
          <w:sz w:val="16"/>
          <w:szCs w:val="16"/>
        </w:rPr>
      </w:pPr>
    </w:p>
    <w:p w14:paraId="1028B5FD" w14:textId="77777777" w:rsidR="00D6289C" w:rsidRDefault="00D6289C" w:rsidP="00521E9F">
      <w:pPr>
        <w:jc w:val="both"/>
        <w:rPr>
          <w:rFonts w:ascii="Arial" w:hAnsi="Arial" w:cs="Arial"/>
          <w:b/>
          <w:sz w:val="16"/>
          <w:szCs w:val="16"/>
        </w:rPr>
      </w:pPr>
    </w:p>
    <w:p w14:paraId="4B074F3F" w14:textId="77777777" w:rsidR="00D6289C" w:rsidRDefault="00D6289C" w:rsidP="00521E9F">
      <w:pPr>
        <w:jc w:val="both"/>
        <w:rPr>
          <w:rFonts w:ascii="Arial" w:hAnsi="Arial" w:cs="Arial"/>
          <w:b/>
          <w:sz w:val="16"/>
          <w:szCs w:val="16"/>
        </w:rPr>
      </w:pPr>
    </w:p>
    <w:p w14:paraId="18FD3BBB" w14:textId="77777777" w:rsidR="00521E9F" w:rsidRDefault="00521E9F" w:rsidP="00521E9F">
      <w:pPr>
        <w:rPr>
          <w:rFonts w:ascii="Arial" w:hAnsi="Arial" w:cs="Arial"/>
          <w:b/>
          <w:sz w:val="16"/>
          <w:szCs w:val="16"/>
        </w:rPr>
      </w:pPr>
    </w:p>
    <w:p w14:paraId="2C1FD11C" w14:textId="7930A3AC" w:rsidR="00521E9F" w:rsidRPr="00521E9F" w:rsidRDefault="00521E9F" w:rsidP="00521E9F">
      <w:pPr>
        <w:rPr>
          <w:rFonts w:ascii="Arial" w:hAnsi="Arial" w:cs="Arial"/>
          <w:b/>
          <w:sz w:val="22"/>
          <w:szCs w:val="22"/>
        </w:rPr>
      </w:pPr>
      <w:r w:rsidRPr="00521E9F">
        <w:rPr>
          <w:rFonts w:ascii="Arial" w:hAnsi="Arial" w:cs="Arial"/>
          <w:b/>
          <w:sz w:val="22"/>
          <w:szCs w:val="22"/>
        </w:rPr>
        <w:t>Executed as an Agreement</w:t>
      </w:r>
    </w:p>
    <w:p w14:paraId="022E7950" w14:textId="4727790D" w:rsidR="00521E9F" w:rsidRDefault="00832D61" w:rsidP="00521E9F">
      <w:pPr>
        <w:rPr>
          <w:rFonts w:ascii="Arial" w:hAnsi="Arial" w:cs="Arial"/>
          <w:bCs/>
          <w:sz w:val="16"/>
          <w:szCs w:val="16"/>
        </w:rPr>
      </w:pPr>
      <w:r>
        <w:rPr>
          <w:rFonts w:ascii="Arial" w:hAnsi="Arial" w:cs="Arial"/>
          <w:bCs/>
          <w:sz w:val="16"/>
          <w:szCs w:val="16"/>
        </w:rPr>
        <w:lastRenderedPageBreak/>
        <w:t>I, the person whose signature is set out below*</w:t>
      </w:r>
    </w:p>
    <w:p w14:paraId="4E7DB221" w14:textId="77777777" w:rsidR="00832D61" w:rsidRDefault="00832D61" w:rsidP="00521E9F">
      <w:pPr>
        <w:rPr>
          <w:rFonts w:ascii="Arial" w:hAnsi="Arial" w:cs="Arial"/>
          <w:bCs/>
          <w:sz w:val="16"/>
          <w:szCs w:val="16"/>
        </w:rPr>
      </w:pPr>
    </w:p>
    <w:p w14:paraId="08F59DC6" w14:textId="39A56864" w:rsidR="00521E9F" w:rsidRPr="0051000F" w:rsidRDefault="0051000F" w:rsidP="00832D61">
      <w:pPr>
        <w:pStyle w:val="ListParagraph"/>
        <w:numPr>
          <w:ilvl w:val="0"/>
          <w:numId w:val="11"/>
        </w:numPr>
        <w:spacing w:after="240"/>
        <w:ind w:left="714" w:right="2126" w:hanging="357"/>
        <w:contextualSpacing w:val="0"/>
        <w:rPr>
          <w:rFonts w:ascii="Arial" w:hAnsi="Arial" w:cs="Arial"/>
          <w:bCs/>
          <w:sz w:val="16"/>
          <w:szCs w:val="16"/>
        </w:rPr>
      </w:pPr>
      <w:r w:rsidRPr="0051000F">
        <w:rPr>
          <w:rFonts w:ascii="Arial" w:hAnsi="Arial" w:cs="Arial"/>
          <w:bCs/>
          <w:sz w:val="16"/>
          <w:szCs w:val="16"/>
        </w:rPr>
        <w:t>Declare that I am authorised to accept the terms and conditions and submit this agreement on behalf of the group wishing to affiliate.</w:t>
      </w:r>
    </w:p>
    <w:p w14:paraId="3FF84C99" w14:textId="77777777" w:rsidR="0051000F" w:rsidRPr="0051000F" w:rsidRDefault="0051000F" w:rsidP="00832D61">
      <w:pPr>
        <w:pStyle w:val="ListParagraph"/>
        <w:numPr>
          <w:ilvl w:val="0"/>
          <w:numId w:val="11"/>
        </w:numPr>
        <w:spacing w:after="240"/>
        <w:ind w:left="714" w:right="2126" w:hanging="357"/>
        <w:contextualSpacing w:val="0"/>
        <w:rPr>
          <w:rFonts w:ascii="Arial" w:hAnsi="Arial" w:cs="Arial"/>
          <w:bCs/>
          <w:sz w:val="16"/>
          <w:szCs w:val="16"/>
        </w:rPr>
      </w:pPr>
      <w:r w:rsidRPr="0051000F">
        <w:rPr>
          <w:rFonts w:ascii="Arial" w:hAnsi="Arial" w:cs="Arial"/>
          <w:bCs/>
          <w:sz w:val="16"/>
          <w:szCs w:val="16"/>
        </w:rPr>
        <w:t>Acknowledge that Gardens for Wildlife Victoria Ltd will accept this communication as containing my signature for the purposes of the Electronic Transactions (Victoria) Act 2000. </w:t>
      </w:r>
    </w:p>
    <w:tbl>
      <w:tblPr>
        <w:tblStyle w:val="TableGrid"/>
        <w:tblW w:w="8222" w:type="dxa"/>
        <w:tblBorders>
          <w:left w:val="none" w:sz="0" w:space="0" w:color="auto"/>
          <w:right w:val="none" w:sz="0" w:space="0" w:color="auto"/>
        </w:tblBorders>
        <w:tblLook w:val="04A0" w:firstRow="1" w:lastRow="0" w:firstColumn="1" w:lastColumn="0" w:noHBand="0" w:noVBand="1"/>
      </w:tblPr>
      <w:tblGrid>
        <w:gridCol w:w="3544"/>
        <w:gridCol w:w="2339"/>
        <w:gridCol w:w="2339"/>
      </w:tblGrid>
      <w:tr w:rsidR="0051000F" w:rsidRPr="006D2C30" w14:paraId="559D1598" w14:textId="77777777" w:rsidTr="0051000F">
        <w:trPr>
          <w:trHeight w:val="794"/>
        </w:trPr>
        <w:tc>
          <w:tcPr>
            <w:tcW w:w="3544" w:type="dxa"/>
            <w:tcBorders>
              <w:bottom w:val="nil"/>
            </w:tcBorders>
            <w:vAlign w:val="center"/>
          </w:tcPr>
          <w:p w14:paraId="5FC929FD" w14:textId="7B815393" w:rsidR="0051000F" w:rsidRPr="0051000F" w:rsidRDefault="0051000F" w:rsidP="00A91EAC">
            <w:pPr>
              <w:rPr>
                <w:rFonts w:ascii="Arial" w:hAnsi="Arial" w:cs="Arial"/>
                <w:sz w:val="16"/>
                <w:szCs w:val="16"/>
              </w:rPr>
            </w:pPr>
            <w:r w:rsidRPr="0051000F">
              <w:rPr>
                <w:rFonts w:ascii="Arial" w:hAnsi="Arial" w:cs="Arial"/>
                <w:sz w:val="16"/>
                <w:szCs w:val="16"/>
              </w:rPr>
              <w:t>Local Government Area</w:t>
            </w:r>
          </w:p>
        </w:tc>
        <w:tc>
          <w:tcPr>
            <w:tcW w:w="4678" w:type="dxa"/>
            <w:gridSpan w:val="2"/>
            <w:vAlign w:val="center"/>
          </w:tcPr>
          <w:p w14:paraId="435CAE72" w14:textId="77777777" w:rsidR="0051000F" w:rsidRPr="006D2C30" w:rsidRDefault="0051000F" w:rsidP="00A91EAC">
            <w:pPr>
              <w:rPr>
                <w:rFonts w:ascii="Arial" w:hAnsi="Arial" w:cs="Arial"/>
                <w:bCs/>
                <w:sz w:val="16"/>
                <w:szCs w:val="16"/>
              </w:rPr>
            </w:pPr>
          </w:p>
        </w:tc>
      </w:tr>
      <w:tr w:rsidR="0051000F" w:rsidRPr="006D2C30" w14:paraId="0FF8EF08" w14:textId="77777777" w:rsidTr="0051000F">
        <w:trPr>
          <w:trHeight w:val="340"/>
        </w:trPr>
        <w:tc>
          <w:tcPr>
            <w:tcW w:w="3544" w:type="dxa"/>
            <w:tcBorders>
              <w:top w:val="nil"/>
            </w:tcBorders>
            <w:vAlign w:val="center"/>
          </w:tcPr>
          <w:p w14:paraId="575C404F" w14:textId="77777777" w:rsidR="0051000F" w:rsidRPr="00AB7B8C" w:rsidRDefault="0051000F" w:rsidP="00A91EAC">
            <w:pPr>
              <w:rPr>
                <w:rFonts w:ascii="Arial" w:hAnsi="Arial" w:cs="Arial"/>
                <w:bCs/>
                <w:sz w:val="14"/>
                <w:szCs w:val="14"/>
              </w:rPr>
            </w:pPr>
          </w:p>
        </w:tc>
        <w:tc>
          <w:tcPr>
            <w:tcW w:w="2339" w:type="dxa"/>
            <w:shd w:val="clear" w:color="auto" w:fill="BFBFBF" w:themeFill="background1" w:themeFillShade="BF"/>
            <w:vAlign w:val="center"/>
          </w:tcPr>
          <w:p w14:paraId="4EDF2A7B" w14:textId="633547E0" w:rsidR="0051000F" w:rsidRPr="006D2C30" w:rsidRDefault="0051000F" w:rsidP="0051000F">
            <w:pPr>
              <w:jc w:val="center"/>
              <w:rPr>
                <w:rFonts w:ascii="Arial" w:hAnsi="Arial" w:cs="Arial"/>
                <w:bCs/>
                <w:sz w:val="16"/>
                <w:szCs w:val="16"/>
              </w:rPr>
            </w:pPr>
            <w:r>
              <w:rPr>
                <w:rFonts w:ascii="Arial" w:hAnsi="Arial" w:cs="Arial"/>
                <w:bCs/>
                <w:sz w:val="16"/>
                <w:szCs w:val="16"/>
              </w:rPr>
              <w:t>Person 1</w:t>
            </w:r>
            <w:r w:rsidR="00AF64B9">
              <w:rPr>
                <w:rFonts w:ascii="Arial" w:hAnsi="Arial" w:cs="Arial"/>
                <w:bCs/>
                <w:sz w:val="16"/>
                <w:szCs w:val="16"/>
              </w:rPr>
              <w:t>*</w:t>
            </w:r>
          </w:p>
        </w:tc>
        <w:tc>
          <w:tcPr>
            <w:tcW w:w="2339" w:type="dxa"/>
            <w:shd w:val="clear" w:color="auto" w:fill="BFBFBF" w:themeFill="background1" w:themeFillShade="BF"/>
            <w:vAlign w:val="center"/>
          </w:tcPr>
          <w:p w14:paraId="091BF0FE" w14:textId="0E135756" w:rsidR="0051000F" w:rsidRPr="006D2C30" w:rsidRDefault="0051000F" w:rsidP="0051000F">
            <w:pPr>
              <w:jc w:val="center"/>
              <w:rPr>
                <w:rFonts w:ascii="Arial" w:hAnsi="Arial" w:cs="Arial"/>
                <w:bCs/>
                <w:sz w:val="16"/>
                <w:szCs w:val="16"/>
              </w:rPr>
            </w:pPr>
            <w:r>
              <w:rPr>
                <w:rFonts w:ascii="Arial" w:hAnsi="Arial" w:cs="Arial"/>
                <w:bCs/>
                <w:sz w:val="16"/>
                <w:szCs w:val="16"/>
              </w:rPr>
              <w:t>Person 2</w:t>
            </w:r>
            <w:r w:rsidR="00AF64B9">
              <w:rPr>
                <w:rFonts w:ascii="Arial" w:hAnsi="Arial" w:cs="Arial"/>
                <w:bCs/>
                <w:sz w:val="16"/>
                <w:szCs w:val="16"/>
              </w:rPr>
              <w:t>*</w:t>
            </w:r>
          </w:p>
        </w:tc>
      </w:tr>
      <w:tr w:rsidR="0051000F" w:rsidRPr="006D2C30" w14:paraId="566ABAB5" w14:textId="77777777" w:rsidTr="00EA3259">
        <w:trPr>
          <w:trHeight w:val="794"/>
        </w:trPr>
        <w:tc>
          <w:tcPr>
            <w:tcW w:w="3544" w:type="dxa"/>
            <w:vAlign w:val="center"/>
          </w:tcPr>
          <w:p w14:paraId="51B2749E" w14:textId="4EA4D116" w:rsidR="0051000F" w:rsidRPr="0051000F" w:rsidRDefault="0051000F" w:rsidP="00A91EAC">
            <w:pPr>
              <w:rPr>
                <w:rFonts w:ascii="Arial" w:hAnsi="Arial" w:cs="Arial"/>
                <w:bCs/>
                <w:sz w:val="16"/>
                <w:szCs w:val="16"/>
              </w:rPr>
            </w:pPr>
            <w:r w:rsidRPr="0051000F">
              <w:rPr>
                <w:rFonts w:ascii="Arial" w:hAnsi="Arial" w:cs="Arial"/>
                <w:sz w:val="16"/>
                <w:szCs w:val="16"/>
              </w:rPr>
              <w:t xml:space="preserve">Role or position in the </w:t>
            </w:r>
            <w:r w:rsidRPr="0051000F">
              <w:rPr>
                <w:rFonts w:ascii="Arial" w:hAnsi="Arial" w:cs="Arial"/>
                <w:color w:val="000000" w:themeColor="text1"/>
                <w:sz w:val="16"/>
                <w:szCs w:val="16"/>
              </w:rPr>
              <w:t>Group applying for affiliation</w:t>
            </w:r>
          </w:p>
        </w:tc>
        <w:tc>
          <w:tcPr>
            <w:tcW w:w="2339" w:type="dxa"/>
            <w:vAlign w:val="center"/>
          </w:tcPr>
          <w:p w14:paraId="4AB6BB54" w14:textId="77777777" w:rsidR="0051000F" w:rsidRPr="006D2C30" w:rsidRDefault="0051000F" w:rsidP="00A91EAC">
            <w:pPr>
              <w:rPr>
                <w:rFonts w:ascii="Arial" w:hAnsi="Arial" w:cs="Arial"/>
                <w:bCs/>
                <w:sz w:val="16"/>
                <w:szCs w:val="16"/>
              </w:rPr>
            </w:pPr>
          </w:p>
        </w:tc>
        <w:tc>
          <w:tcPr>
            <w:tcW w:w="2339" w:type="dxa"/>
            <w:vAlign w:val="center"/>
          </w:tcPr>
          <w:p w14:paraId="4630BA5F" w14:textId="0934D407" w:rsidR="0051000F" w:rsidRPr="006D2C30" w:rsidRDefault="0051000F" w:rsidP="00A91EAC">
            <w:pPr>
              <w:rPr>
                <w:rFonts w:ascii="Arial" w:hAnsi="Arial" w:cs="Arial"/>
                <w:bCs/>
                <w:sz w:val="16"/>
                <w:szCs w:val="16"/>
              </w:rPr>
            </w:pPr>
          </w:p>
        </w:tc>
      </w:tr>
      <w:tr w:rsidR="0051000F" w:rsidRPr="006D2C30" w14:paraId="3EA47EE1" w14:textId="77777777" w:rsidTr="0051000F">
        <w:trPr>
          <w:trHeight w:val="510"/>
        </w:trPr>
        <w:tc>
          <w:tcPr>
            <w:tcW w:w="3544" w:type="dxa"/>
            <w:tcBorders>
              <w:bottom w:val="nil"/>
            </w:tcBorders>
            <w:vAlign w:val="center"/>
          </w:tcPr>
          <w:p w14:paraId="17521395" w14:textId="6ABF6C40" w:rsidR="0051000F" w:rsidRPr="0051000F" w:rsidRDefault="0051000F" w:rsidP="00A91EAC">
            <w:pPr>
              <w:rPr>
                <w:rFonts w:ascii="Arial" w:hAnsi="Arial" w:cs="Arial"/>
                <w:sz w:val="16"/>
                <w:szCs w:val="16"/>
              </w:rPr>
            </w:pPr>
            <w:r w:rsidRPr="0051000F">
              <w:rPr>
                <w:rFonts w:ascii="Arial" w:hAnsi="Arial" w:cs="Arial"/>
                <w:sz w:val="16"/>
                <w:szCs w:val="16"/>
              </w:rPr>
              <w:t>Signed for and on behalf of the Group.</w:t>
            </w:r>
          </w:p>
        </w:tc>
        <w:tc>
          <w:tcPr>
            <w:tcW w:w="2339" w:type="dxa"/>
            <w:tcBorders>
              <w:bottom w:val="nil"/>
            </w:tcBorders>
            <w:vAlign w:val="center"/>
          </w:tcPr>
          <w:p w14:paraId="1C2CFE29" w14:textId="77777777" w:rsidR="0051000F" w:rsidRPr="006D2C30" w:rsidRDefault="0051000F" w:rsidP="00A91EAC">
            <w:pPr>
              <w:rPr>
                <w:rFonts w:ascii="Arial" w:hAnsi="Arial" w:cs="Arial"/>
                <w:bCs/>
                <w:sz w:val="16"/>
                <w:szCs w:val="16"/>
              </w:rPr>
            </w:pPr>
          </w:p>
        </w:tc>
        <w:tc>
          <w:tcPr>
            <w:tcW w:w="2339" w:type="dxa"/>
            <w:tcBorders>
              <w:bottom w:val="nil"/>
            </w:tcBorders>
            <w:vAlign w:val="center"/>
          </w:tcPr>
          <w:p w14:paraId="42C5F067" w14:textId="3EC4BA54" w:rsidR="0051000F" w:rsidRPr="006D2C30" w:rsidRDefault="0051000F" w:rsidP="00A91EAC">
            <w:pPr>
              <w:rPr>
                <w:rFonts w:ascii="Arial" w:hAnsi="Arial" w:cs="Arial"/>
                <w:bCs/>
                <w:sz w:val="16"/>
                <w:szCs w:val="16"/>
              </w:rPr>
            </w:pPr>
          </w:p>
        </w:tc>
      </w:tr>
      <w:tr w:rsidR="0051000F" w:rsidRPr="006D2C30" w14:paraId="5A504893" w14:textId="77777777" w:rsidTr="0051000F">
        <w:trPr>
          <w:trHeight w:val="397"/>
        </w:trPr>
        <w:tc>
          <w:tcPr>
            <w:tcW w:w="3544" w:type="dxa"/>
            <w:tcBorders>
              <w:top w:val="nil"/>
            </w:tcBorders>
            <w:vAlign w:val="center"/>
          </w:tcPr>
          <w:p w14:paraId="75F41528" w14:textId="77777777" w:rsidR="0051000F" w:rsidRDefault="0051000F" w:rsidP="00A91EAC">
            <w:pPr>
              <w:rPr>
                <w:rFonts w:ascii="Arial" w:hAnsi="Arial" w:cs="Arial"/>
                <w:bCs/>
                <w:sz w:val="14"/>
                <w:szCs w:val="14"/>
              </w:rPr>
            </w:pPr>
          </w:p>
        </w:tc>
        <w:tc>
          <w:tcPr>
            <w:tcW w:w="2339" w:type="dxa"/>
            <w:tcBorders>
              <w:top w:val="nil"/>
            </w:tcBorders>
            <w:vAlign w:val="center"/>
          </w:tcPr>
          <w:p w14:paraId="2FDCA461" w14:textId="0F64624C" w:rsidR="0051000F" w:rsidRPr="006D2C30" w:rsidRDefault="0051000F" w:rsidP="0051000F">
            <w:pPr>
              <w:jc w:val="center"/>
              <w:rPr>
                <w:rFonts w:ascii="Arial" w:hAnsi="Arial" w:cs="Arial"/>
                <w:bCs/>
                <w:sz w:val="16"/>
                <w:szCs w:val="16"/>
              </w:rPr>
            </w:pPr>
            <w:r>
              <w:rPr>
                <w:rFonts w:ascii="Arial" w:hAnsi="Arial" w:cs="Arial"/>
                <w:bCs/>
                <w:sz w:val="16"/>
                <w:szCs w:val="16"/>
              </w:rPr>
              <w:t>Signature</w:t>
            </w:r>
          </w:p>
        </w:tc>
        <w:tc>
          <w:tcPr>
            <w:tcW w:w="2339" w:type="dxa"/>
            <w:tcBorders>
              <w:top w:val="nil"/>
            </w:tcBorders>
            <w:vAlign w:val="center"/>
          </w:tcPr>
          <w:p w14:paraId="3E9AF907" w14:textId="3EB976B8" w:rsidR="0051000F" w:rsidRPr="006D2C30" w:rsidRDefault="0051000F" w:rsidP="0051000F">
            <w:pPr>
              <w:jc w:val="center"/>
              <w:rPr>
                <w:rFonts w:ascii="Arial" w:hAnsi="Arial" w:cs="Arial"/>
                <w:bCs/>
                <w:sz w:val="16"/>
                <w:szCs w:val="16"/>
              </w:rPr>
            </w:pPr>
            <w:r>
              <w:rPr>
                <w:rFonts w:ascii="Arial" w:hAnsi="Arial" w:cs="Arial"/>
                <w:bCs/>
                <w:sz w:val="16"/>
                <w:szCs w:val="16"/>
              </w:rPr>
              <w:t>Signature</w:t>
            </w:r>
          </w:p>
        </w:tc>
      </w:tr>
      <w:tr w:rsidR="0051000F" w:rsidRPr="006D2C30" w14:paraId="56269F91" w14:textId="77777777" w:rsidTr="00EA3259">
        <w:trPr>
          <w:trHeight w:val="397"/>
        </w:trPr>
        <w:tc>
          <w:tcPr>
            <w:tcW w:w="3544" w:type="dxa"/>
            <w:vAlign w:val="center"/>
          </w:tcPr>
          <w:p w14:paraId="19024431" w14:textId="1BDAE0A5" w:rsidR="0051000F" w:rsidRPr="0051000F" w:rsidRDefault="0051000F" w:rsidP="00A91EAC">
            <w:pPr>
              <w:rPr>
                <w:rFonts w:ascii="Arial" w:hAnsi="Arial" w:cs="Arial"/>
                <w:sz w:val="16"/>
                <w:szCs w:val="16"/>
              </w:rPr>
            </w:pPr>
            <w:r w:rsidRPr="0051000F">
              <w:rPr>
                <w:rFonts w:ascii="Arial" w:hAnsi="Arial" w:cs="Arial"/>
                <w:sz w:val="16"/>
                <w:szCs w:val="16"/>
              </w:rPr>
              <w:t xml:space="preserve">Name of person </w:t>
            </w:r>
          </w:p>
        </w:tc>
        <w:tc>
          <w:tcPr>
            <w:tcW w:w="2339" w:type="dxa"/>
            <w:vAlign w:val="center"/>
          </w:tcPr>
          <w:p w14:paraId="06FED48F" w14:textId="77777777" w:rsidR="0051000F" w:rsidRPr="006D2C30" w:rsidRDefault="0051000F" w:rsidP="00A91EAC">
            <w:pPr>
              <w:rPr>
                <w:rFonts w:ascii="Arial" w:hAnsi="Arial" w:cs="Arial"/>
                <w:bCs/>
                <w:sz w:val="16"/>
                <w:szCs w:val="16"/>
              </w:rPr>
            </w:pPr>
          </w:p>
        </w:tc>
        <w:tc>
          <w:tcPr>
            <w:tcW w:w="2339" w:type="dxa"/>
            <w:vAlign w:val="center"/>
          </w:tcPr>
          <w:p w14:paraId="792D33BC" w14:textId="77777777" w:rsidR="0051000F" w:rsidRPr="006D2C30" w:rsidRDefault="0051000F" w:rsidP="00A91EAC">
            <w:pPr>
              <w:rPr>
                <w:rFonts w:ascii="Arial" w:hAnsi="Arial" w:cs="Arial"/>
                <w:bCs/>
                <w:sz w:val="16"/>
                <w:szCs w:val="16"/>
              </w:rPr>
            </w:pPr>
          </w:p>
        </w:tc>
      </w:tr>
      <w:tr w:rsidR="0051000F" w:rsidRPr="006D2C30" w14:paraId="0EE0A91A" w14:textId="77777777" w:rsidTr="0051000F">
        <w:trPr>
          <w:trHeight w:val="397"/>
        </w:trPr>
        <w:tc>
          <w:tcPr>
            <w:tcW w:w="3544" w:type="dxa"/>
            <w:tcBorders>
              <w:bottom w:val="single" w:sz="4" w:space="0" w:color="auto"/>
            </w:tcBorders>
            <w:vAlign w:val="center"/>
          </w:tcPr>
          <w:p w14:paraId="47A440F3" w14:textId="1F1FB0E3" w:rsidR="0051000F" w:rsidRPr="0051000F" w:rsidRDefault="0051000F" w:rsidP="00A91EAC">
            <w:pPr>
              <w:rPr>
                <w:rFonts w:ascii="Arial" w:hAnsi="Arial" w:cs="Arial"/>
                <w:sz w:val="16"/>
                <w:szCs w:val="16"/>
              </w:rPr>
            </w:pPr>
            <w:r w:rsidRPr="0051000F">
              <w:rPr>
                <w:rFonts w:ascii="Arial" w:hAnsi="Arial" w:cs="Arial"/>
                <w:sz w:val="16"/>
                <w:szCs w:val="16"/>
              </w:rPr>
              <w:t xml:space="preserve">Date </w:t>
            </w:r>
          </w:p>
        </w:tc>
        <w:tc>
          <w:tcPr>
            <w:tcW w:w="2339" w:type="dxa"/>
            <w:tcBorders>
              <w:bottom w:val="single" w:sz="4" w:space="0" w:color="auto"/>
            </w:tcBorders>
            <w:vAlign w:val="center"/>
          </w:tcPr>
          <w:p w14:paraId="0851A21C" w14:textId="77777777" w:rsidR="0051000F" w:rsidRPr="006D2C30" w:rsidRDefault="0051000F" w:rsidP="00A91EAC">
            <w:pPr>
              <w:rPr>
                <w:rFonts w:ascii="Arial" w:hAnsi="Arial" w:cs="Arial"/>
                <w:bCs/>
                <w:sz w:val="16"/>
                <w:szCs w:val="16"/>
              </w:rPr>
            </w:pPr>
          </w:p>
        </w:tc>
        <w:tc>
          <w:tcPr>
            <w:tcW w:w="2339" w:type="dxa"/>
            <w:tcBorders>
              <w:bottom w:val="single" w:sz="4" w:space="0" w:color="auto"/>
            </w:tcBorders>
            <w:vAlign w:val="center"/>
          </w:tcPr>
          <w:p w14:paraId="035C817F" w14:textId="3BB4208D" w:rsidR="0051000F" w:rsidRPr="006D2C30" w:rsidRDefault="0051000F" w:rsidP="00A91EAC">
            <w:pPr>
              <w:rPr>
                <w:rFonts w:ascii="Arial" w:hAnsi="Arial" w:cs="Arial"/>
                <w:bCs/>
                <w:sz w:val="16"/>
                <w:szCs w:val="16"/>
              </w:rPr>
            </w:pPr>
          </w:p>
        </w:tc>
      </w:tr>
    </w:tbl>
    <w:p w14:paraId="3A4A43DF" w14:textId="4DCD4B9C" w:rsidR="00832D61" w:rsidRDefault="00832D61" w:rsidP="00A91EAC">
      <w:pPr>
        <w:tabs>
          <w:tab w:val="left" w:pos="3652"/>
          <w:tab w:val="left" w:pos="5991"/>
        </w:tabs>
        <w:ind w:left="108"/>
        <w:rPr>
          <w:rFonts w:ascii="Arial" w:hAnsi="Arial" w:cs="Arial"/>
          <w:bCs/>
          <w:sz w:val="16"/>
          <w:szCs w:val="16"/>
        </w:rPr>
      </w:pPr>
      <w:r>
        <w:rPr>
          <w:rFonts w:ascii="Arial" w:hAnsi="Arial" w:cs="Arial"/>
          <w:bCs/>
          <w:sz w:val="14"/>
          <w:szCs w:val="14"/>
        </w:rPr>
        <w:tab/>
      </w:r>
      <w:r w:rsidRPr="006D2C30">
        <w:rPr>
          <w:rFonts w:ascii="Arial" w:hAnsi="Arial" w:cs="Arial"/>
          <w:bCs/>
          <w:sz w:val="16"/>
          <w:szCs w:val="16"/>
        </w:rPr>
        <w:tab/>
      </w:r>
    </w:p>
    <w:p w14:paraId="57DA8FB0" w14:textId="2FCD114F" w:rsidR="00832D61" w:rsidRDefault="00832D61" w:rsidP="00A91EAC">
      <w:pPr>
        <w:tabs>
          <w:tab w:val="left" w:pos="3652"/>
          <w:tab w:val="left" w:pos="5991"/>
        </w:tabs>
        <w:ind w:left="108"/>
        <w:rPr>
          <w:rFonts w:ascii="Arial" w:hAnsi="Arial" w:cs="Arial"/>
          <w:bCs/>
          <w:sz w:val="16"/>
          <w:szCs w:val="16"/>
        </w:rPr>
      </w:pPr>
      <w:r>
        <w:rPr>
          <w:rFonts w:ascii="Arial" w:hAnsi="Arial" w:cs="Arial"/>
          <w:bCs/>
          <w:sz w:val="16"/>
          <w:szCs w:val="16"/>
        </w:rPr>
        <w:t>*</w:t>
      </w:r>
      <w:r w:rsidRPr="00832D61">
        <w:rPr>
          <w:rFonts w:asciiTheme="minorHAnsi" w:eastAsiaTheme="minorHAnsi" w:hAnsiTheme="minorHAnsi" w:cstheme="minorBidi"/>
          <w:sz w:val="22"/>
          <w:szCs w:val="22"/>
        </w:rPr>
        <w:t xml:space="preserve"> </w:t>
      </w:r>
      <w:r w:rsidRPr="00832D61">
        <w:rPr>
          <w:rFonts w:ascii="Arial" w:hAnsi="Arial" w:cs="Arial"/>
          <w:bCs/>
          <w:sz w:val="16"/>
          <w:szCs w:val="16"/>
        </w:rPr>
        <w:t>If possible, a signature from both a community and council staff member is preferred.</w:t>
      </w:r>
    </w:p>
    <w:p w14:paraId="553B1B5D" w14:textId="5795AF40" w:rsidR="00832D61" w:rsidRDefault="00832D61" w:rsidP="00A91EAC">
      <w:pPr>
        <w:tabs>
          <w:tab w:val="left" w:pos="3652"/>
          <w:tab w:val="left" w:pos="5991"/>
        </w:tabs>
        <w:ind w:left="108"/>
        <w:rPr>
          <w:rFonts w:ascii="Arial" w:hAnsi="Arial" w:cs="Arial"/>
          <w:bCs/>
          <w:sz w:val="16"/>
          <w:szCs w:val="16"/>
        </w:rPr>
      </w:pPr>
    </w:p>
    <w:p w14:paraId="24711CBE" w14:textId="22686D7B" w:rsidR="00832D61" w:rsidRDefault="00832D61" w:rsidP="00A91EAC">
      <w:pPr>
        <w:tabs>
          <w:tab w:val="left" w:pos="3652"/>
          <w:tab w:val="left" w:pos="5991"/>
        </w:tabs>
        <w:ind w:left="108"/>
        <w:rPr>
          <w:rFonts w:ascii="Arial" w:hAnsi="Arial" w:cs="Arial"/>
          <w:bCs/>
          <w:sz w:val="16"/>
          <w:szCs w:val="16"/>
        </w:rPr>
      </w:pPr>
    </w:p>
    <w:p w14:paraId="1B3CD3F7" w14:textId="77777777" w:rsidR="00832D61" w:rsidRPr="006D2C30" w:rsidRDefault="00832D61" w:rsidP="00A91EAC">
      <w:pPr>
        <w:tabs>
          <w:tab w:val="left" w:pos="3652"/>
          <w:tab w:val="left" w:pos="5991"/>
        </w:tabs>
        <w:ind w:left="108"/>
        <w:rPr>
          <w:rFonts w:ascii="Arial" w:hAnsi="Arial" w:cs="Arial"/>
          <w:bCs/>
          <w:sz w:val="16"/>
          <w:szCs w:val="16"/>
        </w:rPr>
      </w:pPr>
    </w:p>
    <w:tbl>
      <w:tblPr>
        <w:tblStyle w:val="TableGrid"/>
        <w:tblW w:w="8222" w:type="dxa"/>
        <w:tblBorders>
          <w:left w:val="none" w:sz="0" w:space="0" w:color="auto"/>
          <w:right w:val="none" w:sz="0" w:space="0" w:color="auto"/>
        </w:tblBorders>
        <w:tblLook w:val="04A0" w:firstRow="1" w:lastRow="0" w:firstColumn="1" w:lastColumn="0" w:noHBand="0" w:noVBand="1"/>
      </w:tblPr>
      <w:tblGrid>
        <w:gridCol w:w="3544"/>
        <w:gridCol w:w="4678"/>
      </w:tblGrid>
      <w:tr w:rsidR="00521E9F" w:rsidRPr="006D2C30" w14:paraId="12C6CB47" w14:textId="77777777" w:rsidTr="00E32C2A">
        <w:trPr>
          <w:trHeight w:val="1134"/>
        </w:trPr>
        <w:tc>
          <w:tcPr>
            <w:tcW w:w="3544" w:type="dxa"/>
            <w:tcBorders>
              <w:bottom w:val="nil"/>
            </w:tcBorders>
            <w:vAlign w:val="center"/>
          </w:tcPr>
          <w:p w14:paraId="6C8F3ABD" w14:textId="77777777" w:rsidR="00832D61" w:rsidRDefault="00832D61" w:rsidP="0051000F">
            <w:pPr>
              <w:rPr>
                <w:rFonts w:ascii="Arial" w:hAnsi="Arial" w:cs="Arial"/>
                <w:b/>
                <w:bCs/>
                <w:sz w:val="18"/>
                <w:szCs w:val="18"/>
              </w:rPr>
            </w:pPr>
          </w:p>
          <w:p w14:paraId="0E0794B8" w14:textId="4E1A933C" w:rsidR="0051000F" w:rsidRPr="0051000F" w:rsidRDefault="0051000F" w:rsidP="0051000F">
            <w:pPr>
              <w:rPr>
                <w:rFonts w:ascii="Arial" w:hAnsi="Arial" w:cs="Arial"/>
                <w:b/>
                <w:bCs/>
                <w:sz w:val="18"/>
                <w:szCs w:val="18"/>
              </w:rPr>
            </w:pPr>
            <w:r w:rsidRPr="0051000F">
              <w:rPr>
                <w:rFonts w:ascii="Arial" w:hAnsi="Arial" w:cs="Arial"/>
                <w:b/>
                <w:bCs/>
                <w:sz w:val="18"/>
                <w:szCs w:val="18"/>
              </w:rPr>
              <w:t>ACCEPTANCE</w:t>
            </w:r>
          </w:p>
          <w:p w14:paraId="4E22C6C7" w14:textId="77777777" w:rsidR="0051000F" w:rsidRDefault="0051000F" w:rsidP="0051000F">
            <w:pPr>
              <w:rPr>
                <w:rFonts w:ascii="Arial" w:hAnsi="Arial" w:cs="Arial"/>
                <w:sz w:val="16"/>
                <w:szCs w:val="16"/>
              </w:rPr>
            </w:pPr>
          </w:p>
          <w:p w14:paraId="5BC3F441" w14:textId="67464666" w:rsidR="00521E9F" w:rsidRPr="005B6E21" w:rsidRDefault="00521E9F" w:rsidP="0051000F">
            <w:pPr>
              <w:rPr>
                <w:rFonts w:ascii="Arial" w:hAnsi="Arial" w:cs="Arial"/>
                <w:bCs/>
                <w:sz w:val="14"/>
                <w:szCs w:val="14"/>
              </w:rPr>
            </w:pPr>
            <w:r w:rsidRPr="0051000F">
              <w:rPr>
                <w:rFonts w:ascii="Arial" w:hAnsi="Arial" w:cs="Arial"/>
                <w:sz w:val="16"/>
                <w:szCs w:val="16"/>
              </w:rPr>
              <w:t>Signed for and on behalf of GARDENS FOR WILDLIFE VICTORIA LTD ABN 69 642 771 542 by its authorised representative</w:t>
            </w:r>
            <w:r w:rsidR="0051000F">
              <w:rPr>
                <w:rFonts w:ascii="Arial" w:hAnsi="Arial" w:cs="Arial"/>
                <w:sz w:val="16"/>
                <w:szCs w:val="16"/>
              </w:rPr>
              <w:t>.</w:t>
            </w:r>
          </w:p>
        </w:tc>
        <w:tc>
          <w:tcPr>
            <w:tcW w:w="4678" w:type="dxa"/>
            <w:tcBorders>
              <w:bottom w:val="nil"/>
            </w:tcBorders>
            <w:vAlign w:val="center"/>
          </w:tcPr>
          <w:p w14:paraId="077E4918" w14:textId="77777777" w:rsidR="00521E9F" w:rsidRPr="006D2C30" w:rsidRDefault="00521E9F" w:rsidP="0051000F">
            <w:pPr>
              <w:rPr>
                <w:rFonts w:ascii="Arial" w:hAnsi="Arial" w:cs="Arial"/>
                <w:bCs/>
                <w:sz w:val="16"/>
                <w:szCs w:val="16"/>
              </w:rPr>
            </w:pPr>
          </w:p>
        </w:tc>
      </w:tr>
      <w:tr w:rsidR="00E32C2A" w:rsidRPr="006D2C30" w14:paraId="32328A84" w14:textId="77777777" w:rsidTr="00E32C2A">
        <w:trPr>
          <w:trHeight w:val="397"/>
        </w:trPr>
        <w:tc>
          <w:tcPr>
            <w:tcW w:w="3544" w:type="dxa"/>
            <w:tcBorders>
              <w:top w:val="nil"/>
            </w:tcBorders>
            <w:vAlign w:val="center"/>
          </w:tcPr>
          <w:p w14:paraId="77D9DB59" w14:textId="77777777" w:rsidR="00E32C2A" w:rsidRDefault="00E32C2A" w:rsidP="00A91EAC">
            <w:pPr>
              <w:rPr>
                <w:rFonts w:ascii="Arial" w:hAnsi="Arial" w:cs="Arial"/>
                <w:bCs/>
                <w:sz w:val="14"/>
                <w:szCs w:val="14"/>
              </w:rPr>
            </w:pPr>
          </w:p>
        </w:tc>
        <w:tc>
          <w:tcPr>
            <w:tcW w:w="4678" w:type="dxa"/>
            <w:tcBorders>
              <w:top w:val="nil"/>
            </w:tcBorders>
            <w:vAlign w:val="center"/>
          </w:tcPr>
          <w:p w14:paraId="7BC0E588" w14:textId="7E790909" w:rsidR="00E32C2A" w:rsidRDefault="00E32C2A" w:rsidP="00A91EAC">
            <w:pPr>
              <w:rPr>
                <w:rFonts w:ascii="Arial" w:hAnsi="Arial" w:cs="Arial"/>
                <w:bCs/>
                <w:sz w:val="16"/>
                <w:szCs w:val="16"/>
              </w:rPr>
            </w:pPr>
            <w:r>
              <w:rPr>
                <w:rFonts w:ascii="Arial" w:hAnsi="Arial" w:cs="Arial"/>
                <w:bCs/>
                <w:sz w:val="16"/>
                <w:szCs w:val="16"/>
              </w:rPr>
              <w:t>Signature</w:t>
            </w:r>
          </w:p>
        </w:tc>
      </w:tr>
      <w:tr w:rsidR="00521E9F" w:rsidRPr="006D2C30" w14:paraId="4727A1B5" w14:textId="77777777" w:rsidTr="0051000F">
        <w:trPr>
          <w:trHeight w:val="397"/>
        </w:trPr>
        <w:tc>
          <w:tcPr>
            <w:tcW w:w="3544" w:type="dxa"/>
            <w:vAlign w:val="center"/>
          </w:tcPr>
          <w:p w14:paraId="6F71270D" w14:textId="77777777" w:rsidR="00521E9F" w:rsidRPr="005B6E21" w:rsidRDefault="00521E9F" w:rsidP="00A91EAC">
            <w:pPr>
              <w:rPr>
                <w:rFonts w:ascii="Arial" w:hAnsi="Arial" w:cs="Arial"/>
                <w:bCs/>
                <w:sz w:val="14"/>
                <w:szCs w:val="14"/>
              </w:rPr>
            </w:pPr>
            <w:r>
              <w:rPr>
                <w:rFonts w:ascii="Arial" w:hAnsi="Arial" w:cs="Arial"/>
                <w:bCs/>
                <w:sz w:val="14"/>
                <w:szCs w:val="14"/>
              </w:rPr>
              <w:t>Date</w:t>
            </w:r>
          </w:p>
        </w:tc>
        <w:tc>
          <w:tcPr>
            <w:tcW w:w="4678" w:type="dxa"/>
            <w:vAlign w:val="center"/>
          </w:tcPr>
          <w:p w14:paraId="62F409C4" w14:textId="590B2B6A" w:rsidR="00521E9F" w:rsidRPr="006D2C30" w:rsidRDefault="00521E9F" w:rsidP="00A91EAC">
            <w:pPr>
              <w:rPr>
                <w:rFonts w:ascii="Arial" w:hAnsi="Arial" w:cs="Arial"/>
                <w:bCs/>
                <w:sz w:val="16"/>
                <w:szCs w:val="16"/>
              </w:rPr>
            </w:pPr>
          </w:p>
        </w:tc>
      </w:tr>
      <w:tr w:rsidR="00E32C2A" w:rsidRPr="006D2C30" w14:paraId="311874DE" w14:textId="77777777" w:rsidTr="0051000F">
        <w:trPr>
          <w:trHeight w:val="397"/>
        </w:trPr>
        <w:tc>
          <w:tcPr>
            <w:tcW w:w="3544" w:type="dxa"/>
            <w:vAlign w:val="center"/>
          </w:tcPr>
          <w:p w14:paraId="375FBCC5" w14:textId="589AC694" w:rsidR="00E32C2A" w:rsidRDefault="00114E1B" w:rsidP="00A91EAC">
            <w:pPr>
              <w:rPr>
                <w:rFonts w:ascii="Arial" w:hAnsi="Arial" w:cs="Arial"/>
                <w:bCs/>
                <w:sz w:val="14"/>
                <w:szCs w:val="14"/>
              </w:rPr>
            </w:pPr>
            <w:r>
              <w:rPr>
                <w:rFonts w:ascii="Arial" w:hAnsi="Arial" w:cs="Arial"/>
                <w:bCs/>
                <w:sz w:val="14"/>
                <w:szCs w:val="14"/>
              </w:rPr>
              <w:t>Name of person</w:t>
            </w:r>
          </w:p>
        </w:tc>
        <w:tc>
          <w:tcPr>
            <w:tcW w:w="4678" w:type="dxa"/>
            <w:vAlign w:val="center"/>
          </w:tcPr>
          <w:p w14:paraId="6ED9B598" w14:textId="77777777" w:rsidR="00E32C2A" w:rsidRDefault="00E32C2A" w:rsidP="00A91EAC">
            <w:pPr>
              <w:rPr>
                <w:rFonts w:ascii="Arial" w:hAnsi="Arial" w:cs="Arial"/>
                <w:bCs/>
                <w:sz w:val="16"/>
                <w:szCs w:val="16"/>
              </w:rPr>
            </w:pPr>
          </w:p>
        </w:tc>
      </w:tr>
    </w:tbl>
    <w:p w14:paraId="28068678" w14:textId="77777777" w:rsidR="00521E9F" w:rsidRPr="00F529BC" w:rsidRDefault="00521E9F" w:rsidP="00521E9F">
      <w:pPr>
        <w:rPr>
          <w:rFonts w:ascii="Arial" w:hAnsi="Arial" w:cs="Arial"/>
          <w:sz w:val="16"/>
          <w:szCs w:val="16"/>
        </w:rPr>
      </w:pPr>
    </w:p>
    <w:sectPr w:rsidR="00521E9F" w:rsidRPr="00F529BC" w:rsidSect="00355D93">
      <w:headerReference w:type="even" r:id="rId22"/>
      <w:headerReference w:type="first" r:id="rId23"/>
      <w:type w:val="continuous"/>
      <w:pgSz w:w="11907" w:h="16839" w:code="9"/>
      <w:pgMar w:top="851" w:right="851" w:bottom="851" w:left="851" w:header="360" w:footer="720" w:gutter="0"/>
      <w:paperSrc w:first="7" w:other="7"/>
      <w:cols w:sep="1" w:space="576"/>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2FAC" w14:textId="77777777" w:rsidR="00EC04B3" w:rsidRDefault="00EC04B3">
      <w:r>
        <w:separator/>
      </w:r>
    </w:p>
  </w:endnote>
  <w:endnote w:type="continuationSeparator" w:id="0">
    <w:p w14:paraId="42AC3B95" w14:textId="77777777" w:rsidR="00EC04B3" w:rsidRDefault="00EC04B3">
      <w:r>
        <w:continuationSeparator/>
      </w:r>
    </w:p>
  </w:endnote>
  <w:endnote w:type="continuationNotice" w:id="1">
    <w:p w14:paraId="33685F2D" w14:textId="77777777" w:rsidR="00EC04B3" w:rsidRDefault="00EC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font>
  <w:font w:name="Helvetica Bold">
    <w:altName w:val="Arial"/>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973337"/>
      <w:docPartObj>
        <w:docPartGallery w:val="Page Numbers (Bottom of Page)"/>
        <w:docPartUnique/>
      </w:docPartObj>
    </w:sdtPr>
    <w:sdtContent>
      <w:p w14:paraId="5794F5A4" w14:textId="10D50CB9" w:rsidR="008D5A62" w:rsidRDefault="008D5A62" w:rsidP="00410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FCCB4" w14:textId="77777777" w:rsidR="008D5A62" w:rsidRDefault="008D5A62" w:rsidP="008D5A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9828340"/>
      <w:docPartObj>
        <w:docPartGallery w:val="Page Numbers (Bottom of Page)"/>
        <w:docPartUnique/>
      </w:docPartObj>
    </w:sdtPr>
    <w:sdtContent>
      <w:p w14:paraId="53EC964A" w14:textId="0D2858CB" w:rsidR="008D5A62" w:rsidRDefault="008D5A62" w:rsidP="00410C5F">
        <w:pPr>
          <w:pStyle w:val="Footer"/>
          <w:framePr w:wrap="none" w:vAnchor="text" w:hAnchor="margin" w:xAlign="right" w:y="1"/>
          <w:rPr>
            <w:rStyle w:val="PageNumber"/>
          </w:rPr>
        </w:pPr>
        <w:r>
          <w:rPr>
            <w:rStyle w:val="PageNumber"/>
          </w:rPr>
          <w:t xml:space="preserve"> </w:t>
        </w:r>
        <w:r w:rsidRPr="008D5A62">
          <w:rPr>
            <w:rStyle w:val="PageNumber"/>
            <w:rFonts w:ascii="Arial" w:hAnsi="Arial" w:cs="Arial"/>
            <w:sz w:val="20"/>
            <w:szCs w:val="20"/>
          </w:rPr>
          <w:t xml:space="preserve">Page </w:t>
        </w:r>
        <w:r w:rsidRPr="008D5A62">
          <w:rPr>
            <w:rStyle w:val="PageNumber"/>
            <w:rFonts w:ascii="Arial" w:hAnsi="Arial" w:cs="Arial"/>
            <w:sz w:val="20"/>
            <w:szCs w:val="20"/>
          </w:rPr>
          <w:fldChar w:fldCharType="begin"/>
        </w:r>
        <w:r w:rsidRPr="008D5A62">
          <w:rPr>
            <w:rStyle w:val="PageNumber"/>
            <w:rFonts w:ascii="Arial" w:hAnsi="Arial" w:cs="Arial"/>
            <w:sz w:val="20"/>
            <w:szCs w:val="20"/>
          </w:rPr>
          <w:instrText xml:space="preserve"> PAGE </w:instrText>
        </w:r>
        <w:r w:rsidRPr="008D5A62">
          <w:rPr>
            <w:rStyle w:val="PageNumber"/>
            <w:rFonts w:ascii="Arial" w:hAnsi="Arial" w:cs="Arial"/>
            <w:sz w:val="20"/>
            <w:szCs w:val="20"/>
          </w:rPr>
          <w:fldChar w:fldCharType="separate"/>
        </w:r>
        <w:r w:rsidRPr="008D5A62">
          <w:rPr>
            <w:rStyle w:val="PageNumber"/>
            <w:rFonts w:ascii="Arial" w:hAnsi="Arial" w:cs="Arial"/>
            <w:noProof/>
            <w:sz w:val="20"/>
            <w:szCs w:val="20"/>
          </w:rPr>
          <w:t>1</w:t>
        </w:r>
        <w:r w:rsidRPr="008D5A62">
          <w:rPr>
            <w:rStyle w:val="PageNumber"/>
            <w:rFonts w:ascii="Arial" w:hAnsi="Arial" w:cs="Arial"/>
            <w:sz w:val="20"/>
            <w:szCs w:val="20"/>
          </w:rPr>
          <w:fldChar w:fldCharType="end"/>
        </w:r>
      </w:p>
    </w:sdtContent>
  </w:sdt>
  <w:p w14:paraId="6411B494" w14:textId="3C617E94" w:rsidR="00BE3868" w:rsidRPr="00BE3868" w:rsidRDefault="006A7D67" w:rsidP="008D5A62">
    <w:pPr>
      <w:pStyle w:val="Footer"/>
      <w:tabs>
        <w:tab w:val="clear" w:pos="8306"/>
        <w:tab w:val="right" w:pos="10065"/>
      </w:tabs>
      <w:ind w:right="360"/>
      <w:rPr>
        <w:rFonts w:ascii="Arial" w:hAnsi="Arial" w:cs="Arial"/>
        <w:sz w:val="20"/>
        <w:szCs w:val="20"/>
      </w:rPr>
    </w:pPr>
    <w:r>
      <w:rPr>
        <w:rFonts w:ascii="Arial" w:hAnsi="Arial" w:cs="Arial"/>
        <w:sz w:val="20"/>
        <w:szCs w:val="20"/>
      </w:rPr>
      <w:t>June 2023</w:t>
    </w:r>
    <w:r w:rsidR="008D5A62">
      <w:rPr>
        <w:rFonts w:ascii="Arial" w:hAnsi="Arial" w:cs="Arial"/>
        <w:sz w:val="20"/>
        <w:szCs w:val="20"/>
      </w:rPr>
      <w:tab/>
    </w:r>
    <w:r w:rsidR="008D5A6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C955" w14:textId="77777777" w:rsidR="00EC04B3" w:rsidRDefault="00EC04B3">
      <w:r>
        <w:separator/>
      </w:r>
    </w:p>
  </w:footnote>
  <w:footnote w:type="continuationSeparator" w:id="0">
    <w:p w14:paraId="57156311" w14:textId="77777777" w:rsidR="00EC04B3" w:rsidRDefault="00EC04B3">
      <w:r>
        <w:continuationSeparator/>
      </w:r>
    </w:p>
  </w:footnote>
  <w:footnote w:type="continuationNotice" w:id="1">
    <w:p w14:paraId="43939E1F" w14:textId="77777777" w:rsidR="00EC04B3" w:rsidRDefault="00EC0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1B2B" w14:textId="77777777" w:rsidR="00D777A9" w:rsidRDefault="00EC04B3">
    <w:pPr>
      <w:pStyle w:val="Header"/>
    </w:pPr>
    <w:r>
      <w:rPr>
        <w:rFonts w:ascii="Arial" w:hAnsi="Arial" w:cs="Arial"/>
        <w:noProof/>
        <w:lang w:val="en-US"/>
      </w:rPr>
      <w:pict w14:anchorId="2939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DRAFT_PS_CORRS" style="position:absolute;margin-left:0;margin-top:0;width:162pt;height:107.25pt;rotation:315;z-index:-251658236;mso-wrap-edited:f;mso-width-percent:0;mso-height-percent:0;mso-position-horizontal:center;mso-position-horizontal-relative:page;mso-position-vertical:center;mso-position-vertical-relative:page;mso-width-percent:0;mso-height-percent:0" o:allowincell="f" fillcolor="silver" stroked="f">
          <v:fill opacity=".5"/>
          <v:textpath style="font-family:&quot;Arial Unicode MS&quot;;font-size:80pt" string="draft"/>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901D" w14:textId="2A707D07" w:rsidR="00BA491F" w:rsidRDefault="00AF64B9">
    <w:pPr>
      <w:pStyle w:val="Header"/>
      <w:rPr>
        <w:rFonts w:ascii="Arial" w:hAnsi="Arial" w:cs="Arial"/>
        <w:b/>
        <w:bCs/>
        <w:sz w:val="32"/>
        <w:szCs w:val="32"/>
      </w:rPr>
    </w:pPr>
    <w:r w:rsidRPr="0065042F">
      <w:rPr>
        <w:noProof/>
      </w:rPr>
      <w:drawing>
        <wp:anchor distT="0" distB="0" distL="114300" distR="114300" simplePos="0" relativeHeight="251659272" behindDoc="0" locked="0" layoutInCell="1" allowOverlap="1" wp14:anchorId="42ABEBDE" wp14:editId="5BAF755B">
          <wp:simplePos x="0" y="0"/>
          <wp:positionH relativeFrom="column">
            <wp:posOffset>4295140</wp:posOffset>
          </wp:positionH>
          <wp:positionV relativeFrom="paragraph">
            <wp:posOffset>85090</wp:posOffset>
          </wp:positionV>
          <wp:extent cx="2185200" cy="554400"/>
          <wp:effectExtent l="0" t="0" r="0" b="4445"/>
          <wp:wrapNone/>
          <wp:docPr id="1" name="Picture 1" descr="C:\Users\Nunnn\AppData\Local\Microsoft\Windows\INetCache\Content.MSO\7C650D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unnn\AppData\Local\Microsoft\Windows\INetCache\Content.MSO\7C650D4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2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50624" w14:textId="34A49EE5" w:rsidR="00D777A9" w:rsidRPr="00D31916" w:rsidRDefault="00265C17">
    <w:pPr>
      <w:pStyle w:val="Header"/>
      <w:rPr>
        <w:rFonts w:ascii="Arial" w:hAnsi="Arial" w:cs="Arial"/>
        <w:b/>
        <w:bCs/>
        <w:sz w:val="32"/>
        <w:szCs w:val="32"/>
      </w:rPr>
    </w:pPr>
    <w:r w:rsidRPr="00D31916">
      <w:rPr>
        <w:rFonts w:ascii="Arial" w:hAnsi="Arial" w:cs="Arial"/>
        <w:b/>
        <w:bCs/>
        <w:sz w:val="32"/>
        <w:szCs w:val="32"/>
      </w:rPr>
      <w:t xml:space="preserve">Affiliation </w:t>
    </w:r>
    <w:r w:rsidR="00D777A9" w:rsidRPr="00D31916">
      <w:rPr>
        <w:rFonts w:ascii="Arial" w:hAnsi="Arial" w:cs="Arial"/>
        <w:b/>
        <w:bCs/>
        <w:sz w:val="32"/>
        <w:szCs w:val="32"/>
      </w:rPr>
      <w:t xml:space="preserve">Agreement </w:t>
    </w:r>
  </w:p>
  <w:p w14:paraId="39B6EF00" w14:textId="141ECE2E" w:rsidR="00D777A9" w:rsidRDefault="00D777A9" w:rsidP="00BC6934">
    <w:pPr>
      <w:pStyle w:val="Header"/>
      <w:jc w:val="right"/>
    </w:pPr>
  </w:p>
  <w:p w14:paraId="7CD8766D" w14:textId="77777777" w:rsidR="00AF64B9" w:rsidRDefault="00AF64B9" w:rsidP="00BC69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D495" w14:textId="77777777" w:rsidR="00D777A9" w:rsidRDefault="00EC04B3">
    <w:pPr>
      <w:pStyle w:val="Header"/>
    </w:pPr>
    <w:r>
      <w:rPr>
        <w:rFonts w:ascii="Arial" w:hAnsi="Arial" w:cs="Arial"/>
        <w:noProof/>
        <w:lang w:val="en-US"/>
      </w:rPr>
      <w:pict w14:anchorId="5E4D9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DRAFT_PS_CORRS" style="position:absolute;margin-left:0;margin-top:0;width:162pt;height:107.25pt;rotation:315;z-index:-251658237;mso-wrap-edited:f;mso-width-percent:0;mso-height-percent:0;mso-position-horizontal:center;mso-position-horizontal-relative:page;mso-position-vertical:center;mso-position-vertical-relative:page;mso-width-percent:0;mso-height-percent:0" o:allowincell="f" fillcolor="silver" stroked="f">
          <v:fill opacity=".5"/>
          <v:textpath style="font-family:&quot;Arial Unicode MS&quot;;font-size:80pt" string="draft"/>
          <w10:wrap anchorx="page" anchory="pag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3EC4" w14:textId="77777777" w:rsidR="00D777A9" w:rsidRDefault="00EC04B3">
    <w:pPr>
      <w:pStyle w:val="Header"/>
    </w:pPr>
    <w:r>
      <w:rPr>
        <w:rFonts w:ascii="Arial" w:hAnsi="Arial" w:cs="Arial"/>
        <w:noProof/>
        <w:lang w:val="en-US"/>
      </w:rPr>
      <w:pict w14:anchorId="60C13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DRAFT_PS_CORRS" style="position:absolute;margin-left:0;margin-top:0;width:162pt;height:107.25pt;rotation:315;z-index:-251658234;mso-wrap-edited:f;mso-width-percent:0;mso-height-percent:0;mso-position-horizontal:center;mso-position-horizontal-relative:page;mso-position-vertical:center;mso-position-vertical-relative:page;mso-width-percent:0;mso-height-percent:0" o:allowincell="f" fillcolor="silver" stroked="f">
          <v:fill opacity=".5"/>
          <v:textpath style="font-family:&quot;Arial Unicode MS&quot;;font-size:80pt" string="draft"/>
          <w10:wrap anchorx="page" anchory="pag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51BE" w14:textId="6567B1A5" w:rsidR="00BA491F" w:rsidRDefault="00AF64B9" w:rsidP="008D5A62">
    <w:pPr>
      <w:pStyle w:val="Header"/>
      <w:rPr>
        <w:rFonts w:ascii="Arial" w:hAnsi="Arial" w:cs="Arial"/>
        <w:b/>
        <w:bCs/>
        <w:sz w:val="32"/>
        <w:szCs w:val="32"/>
      </w:rPr>
    </w:pPr>
    <w:r w:rsidRPr="0065042F">
      <w:rPr>
        <w:noProof/>
      </w:rPr>
      <w:drawing>
        <wp:anchor distT="0" distB="0" distL="114300" distR="114300" simplePos="0" relativeHeight="251660296" behindDoc="0" locked="0" layoutInCell="1" allowOverlap="1" wp14:anchorId="5616E341" wp14:editId="4632C51B">
          <wp:simplePos x="0" y="0"/>
          <wp:positionH relativeFrom="column">
            <wp:posOffset>4277360</wp:posOffset>
          </wp:positionH>
          <wp:positionV relativeFrom="paragraph">
            <wp:posOffset>54610</wp:posOffset>
          </wp:positionV>
          <wp:extent cx="2185200" cy="554400"/>
          <wp:effectExtent l="0" t="0" r="0" b="4445"/>
          <wp:wrapNone/>
          <wp:docPr id="10" name="Picture 10" descr="C:\Users\Nunnn\AppData\Local\Microsoft\Windows\INetCache\Content.MSO\7C650D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unnn\AppData\Local\Microsoft\Windows\INetCache\Content.MSO\7C650D4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2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52C88" w14:textId="1600755E" w:rsidR="008D5A62" w:rsidRPr="00D31916" w:rsidRDefault="008D5A62" w:rsidP="008D5A62">
    <w:pPr>
      <w:pStyle w:val="Header"/>
      <w:rPr>
        <w:rFonts w:ascii="Arial" w:hAnsi="Arial" w:cs="Arial"/>
        <w:b/>
        <w:bCs/>
        <w:sz w:val="32"/>
        <w:szCs w:val="32"/>
      </w:rPr>
    </w:pPr>
    <w:r w:rsidRPr="00D31916">
      <w:rPr>
        <w:rFonts w:ascii="Arial" w:hAnsi="Arial" w:cs="Arial"/>
        <w:b/>
        <w:bCs/>
        <w:sz w:val="32"/>
        <w:szCs w:val="32"/>
      </w:rPr>
      <w:t xml:space="preserve">Affiliation Agreement </w:t>
    </w:r>
  </w:p>
  <w:p w14:paraId="1F908AD1" w14:textId="24C07B38" w:rsidR="00D777A9" w:rsidRDefault="00D777A9" w:rsidP="00BC6934">
    <w:pPr>
      <w:pStyle w:val="Header"/>
      <w:jc w:val="right"/>
    </w:pPr>
  </w:p>
  <w:p w14:paraId="0743E817" w14:textId="77777777" w:rsidR="00AF64B9" w:rsidRDefault="00AF64B9" w:rsidP="00BC69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9CE2" w14:textId="77777777" w:rsidR="00D777A9" w:rsidRDefault="00EC04B3">
    <w:pPr>
      <w:pStyle w:val="Header"/>
    </w:pPr>
    <w:r>
      <w:rPr>
        <w:rFonts w:ascii="Arial" w:hAnsi="Arial" w:cs="Arial"/>
        <w:noProof/>
        <w:lang w:val="en-US"/>
      </w:rPr>
      <w:pict w14:anchorId="5CD85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DRAFT_PS_CORRS" style="position:absolute;margin-left:0;margin-top:0;width:162pt;height:107.25pt;rotation:315;z-index:-251658235;mso-wrap-edited:f;mso-width-percent:0;mso-height-percent:0;mso-position-horizontal:center;mso-position-horizontal-relative:page;mso-position-vertical:center;mso-position-vertical-relative:page;mso-width-percent:0;mso-height-percent:0" o:allowincell="f" fillcolor="silver" stroked="f">
          <v:fill opacity=".5"/>
          <v:textpath style="font-family:&quot;Arial Unicode MS&quot;;font-size:80pt" string="draft"/>
          <w10:wrap anchorx="page" anchory="page"/>
          <w10:anchorlock/>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D2C5" w14:textId="77777777" w:rsidR="00D777A9" w:rsidRDefault="00EC04B3">
    <w:pPr>
      <w:pStyle w:val="Header"/>
    </w:pPr>
    <w:r>
      <w:rPr>
        <w:rFonts w:ascii="Arial" w:hAnsi="Arial" w:cs="Arial"/>
        <w:noProof/>
        <w:lang w:val="en-US"/>
      </w:rPr>
      <w:pict w14:anchorId="71E1A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DRAFT_PS_CORRS" style="position:absolute;margin-left:0;margin-top:0;width:162pt;height:107.25pt;rotation:315;z-index:-251658232;mso-wrap-edited:f;mso-width-percent:0;mso-height-percent:0;mso-position-horizontal:center;mso-position-horizontal-relative:page;mso-position-vertical:center;mso-position-vertical-relative:page;mso-width-percent:0;mso-height-percent:0" o:allowincell="f" fillcolor="silver" stroked="f">
          <v:fill opacity=".5"/>
          <v:textpath style="font-family:&quot;Arial Unicode MS&quot;;font-size:80pt" string="draft"/>
          <w10:wrap anchorx="page" anchory="page"/>
          <w10:anchorlock/>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7A3F" w14:textId="77777777" w:rsidR="00D777A9" w:rsidRDefault="00EC04B3">
    <w:pPr>
      <w:pStyle w:val="Header"/>
    </w:pPr>
    <w:r>
      <w:rPr>
        <w:rFonts w:ascii="Arial" w:hAnsi="Arial" w:cs="Arial"/>
        <w:noProof/>
        <w:lang w:val="en-US"/>
      </w:rPr>
      <w:pict w14:anchorId="4873B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DRAFT_PS_CORRS" style="position:absolute;margin-left:0;margin-top:0;width:162pt;height:107.25pt;rotation:315;z-index:-251658233;mso-wrap-edited:f;mso-width-percent:0;mso-height-percent:0;mso-position-horizontal:center;mso-position-horizontal-relative:page;mso-position-vertical:center;mso-position-vertical-relative:page;mso-width-percent:0;mso-height-percent:0" o:allowincell="f" fillcolor="silver" stroked="f">
          <v:fill opacity=".5"/>
          <v:textpath style="font-family:&quot;Arial Unicode MS&quot;;font-size:80pt" string="draft"/>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BCA"/>
    <w:multiLevelType w:val="hybridMultilevel"/>
    <w:tmpl w:val="D0DAE67C"/>
    <w:lvl w:ilvl="0" w:tplc="464C32F8">
      <w:start w:val="1"/>
      <w:numFmt w:val="lowerLetter"/>
      <w:pStyle w:val="zoaGCAlpha55pt"/>
      <w:lvlText w:val="(%1)"/>
      <w:lvlJc w:val="left"/>
      <w:pPr>
        <w:tabs>
          <w:tab w:val="num" w:pos="397"/>
        </w:tabs>
        <w:ind w:left="397" w:hanging="397"/>
      </w:pPr>
      <w:rPr>
        <w:rFonts w:ascii="Arial" w:hAnsi="Arial" w:hint="default"/>
        <w:b w:val="0"/>
        <w:i w:val="0"/>
        <w:sz w:val="11"/>
        <w:szCs w:val="11"/>
      </w:rPr>
    </w:lvl>
    <w:lvl w:ilvl="1" w:tplc="AD308C74" w:tentative="1">
      <w:start w:val="1"/>
      <w:numFmt w:val="lowerLetter"/>
      <w:lvlText w:val="%2."/>
      <w:lvlJc w:val="left"/>
      <w:pPr>
        <w:tabs>
          <w:tab w:val="num" w:pos="1440"/>
        </w:tabs>
        <w:ind w:left="1440" w:hanging="360"/>
      </w:pPr>
    </w:lvl>
    <w:lvl w:ilvl="2" w:tplc="B162A514" w:tentative="1">
      <w:start w:val="1"/>
      <w:numFmt w:val="lowerRoman"/>
      <w:lvlText w:val="%3."/>
      <w:lvlJc w:val="right"/>
      <w:pPr>
        <w:tabs>
          <w:tab w:val="num" w:pos="2160"/>
        </w:tabs>
        <w:ind w:left="2160" w:hanging="180"/>
      </w:pPr>
    </w:lvl>
    <w:lvl w:ilvl="3" w:tplc="61DCC750" w:tentative="1">
      <w:start w:val="1"/>
      <w:numFmt w:val="decimal"/>
      <w:lvlText w:val="%4."/>
      <w:lvlJc w:val="left"/>
      <w:pPr>
        <w:tabs>
          <w:tab w:val="num" w:pos="2880"/>
        </w:tabs>
        <w:ind w:left="2880" w:hanging="360"/>
      </w:pPr>
    </w:lvl>
    <w:lvl w:ilvl="4" w:tplc="DAC8DB3E" w:tentative="1">
      <w:start w:val="1"/>
      <w:numFmt w:val="lowerLetter"/>
      <w:lvlText w:val="%5."/>
      <w:lvlJc w:val="left"/>
      <w:pPr>
        <w:tabs>
          <w:tab w:val="num" w:pos="3600"/>
        </w:tabs>
        <w:ind w:left="3600" w:hanging="360"/>
      </w:pPr>
    </w:lvl>
    <w:lvl w:ilvl="5" w:tplc="60CA8C06" w:tentative="1">
      <w:start w:val="1"/>
      <w:numFmt w:val="lowerRoman"/>
      <w:lvlText w:val="%6."/>
      <w:lvlJc w:val="right"/>
      <w:pPr>
        <w:tabs>
          <w:tab w:val="num" w:pos="4320"/>
        </w:tabs>
        <w:ind w:left="4320" w:hanging="180"/>
      </w:pPr>
    </w:lvl>
    <w:lvl w:ilvl="6" w:tplc="2A988238" w:tentative="1">
      <w:start w:val="1"/>
      <w:numFmt w:val="decimal"/>
      <w:lvlText w:val="%7."/>
      <w:lvlJc w:val="left"/>
      <w:pPr>
        <w:tabs>
          <w:tab w:val="num" w:pos="5040"/>
        </w:tabs>
        <w:ind w:left="5040" w:hanging="360"/>
      </w:pPr>
    </w:lvl>
    <w:lvl w:ilvl="7" w:tplc="39F24C4A" w:tentative="1">
      <w:start w:val="1"/>
      <w:numFmt w:val="lowerLetter"/>
      <w:lvlText w:val="%8."/>
      <w:lvlJc w:val="left"/>
      <w:pPr>
        <w:tabs>
          <w:tab w:val="num" w:pos="5760"/>
        </w:tabs>
        <w:ind w:left="5760" w:hanging="360"/>
      </w:pPr>
    </w:lvl>
    <w:lvl w:ilvl="8" w:tplc="44E69A7A" w:tentative="1">
      <w:start w:val="1"/>
      <w:numFmt w:val="lowerRoman"/>
      <w:lvlText w:val="%9."/>
      <w:lvlJc w:val="right"/>
      <w:pPr>
        <w:tabs>
          <w:tab w:val="num" w:pos="6480"/>
        </w:tabs>
        <w:ind w:left="6480" w:hanging="180"/>
      </w:pPr>
    </w:lvl>
  </w:abstractNum>
  <w:abstractNum w:abstractNumId="1" w15:restartNumberingAfterBreak="0">
    <w:nsid w:val="0BC52941"/>
    <w:multiLevelType w:val="hybridMultilevel"/>
    <w:tmpl w:val="9E746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F7021"/>
    <w:multiLevelType w:val="multilevel"/>
    <w:tmpl w:val="BB289F12"/>
    <w:lvl w:ilvl="0">
      <w:start w:val="1"/>
      <w:numFmt w:val="decimal"/>
      <w:lvlRestart w:val="0"/>
      <w:pStyle w:val="Style1"/>
      <w:lvlText w:val="%1"/>
      <w:lvlJc w:val="left"/>
      <w:pPr>
        <w:tabs>
          <w:tab w:val="num" w:pos="425"/>
        </w:tabs>
        <w:ind w:left="425" w:hanging="425"/>
      </w:pPr>
      <w:rPr>
        <w:rFonts w:ascii="Arial Bold" w:hAnsi="Arial Bold" w:hint="default"/>
        <w:b/>
        <w:i w:val="0"/>
        <w:sz w:val="16"/>
        <w:szCs w:val="18"/>
      </w:rPr>
    </w:lvl>
    <w:lvl w:ilvl="1">
      <w:start w:val="1"/>
      <w:numFmt w:val="lowerLetter"/>
      <w:lvlText w:val="(%2)"/>
      <w:lvlJc w:val="left"/>
      <w:pPr>
        <w:tabs>
          <w:tab w:val="num" w:pos="851"/>
        </w:tabs>
        <w:ind w:left="851" w:hanging="426"/>
      </w:pPr>
      <w:rPr>
        <w:rFonts w:ascii="Arial" w:hAnsi="Arial" w:hint="default"/>
        <w:b w:val="0"/>
        <w:i w:val="0"/>
        <w:sz w:val="16"/>
        <w:szCs w:val="18"/>
      </w:rPr>
    </w:lvl>
    <w:lvl w:ilvl="2">
      <w:start w:val="1"/>
      <w:numFmt w:val="lowerRoman"/>
      <w:lvlText w:val="(%3)"/>
      <w:lvlJc w:val="left"/>
      <w:pPr>
        <w:tabs>
          <w:tab w:val="num" w:pos="1276"/>
        </w:tabs>
        <w:ind w:left="1276" w:hanging="425"/>
      </w:pPr>
      <w:rPr>
        <w:rFonts w:ascii="Arial" w:hAnsi="Arial" w:hint="default"/>
        <w:b w:val="0"/>
        <w:i w:val="0"/>
        <w:sz w:val="16"/>
        <w:szCs w:val="18"/>
      </w:rPr>
    </w:lvl>
    <w:lvl w:ilvl="3">
      <w:start w:val="1"/>
      <w:numFmt w:val="upperLetter"/>
      <w:lvlText w:val="(%4)"/>
      <w:lvlJc w:val="left"/>
      <w:pPr>
        <w:tabs>
          <w:tab w:val="num" w:pos="1701"/>
        </w:tabs>
        <w:ind w:left="1701" w:hanging="425"/>
      </w:pPr>
      <w:rPr>
        <w:rFonts w:ascii="Arial" w:hAnsi="Arial" w:hint="default"/>
        <w:b w:val="0"/>
        <w:i w:val="0"/>
        <w:sz w:val="16"/>
        <w:szCs w:val="1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D8618D"/>
    <w:multiLevelType w:val="multilevel"/>
    <w:tmpl w:val="39E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77F32"/>
    <w:multiLevelType w:val="hybridMultilevel"/>
    <w:tmpl w:val="E8640050"/>
    <w:lvl w:ilvl="0" w:tplc="49686C1C">
      <w:start w:val="1"/>
      <w:numFmt w:val="decimal"/>
      <w:pStyle w:val="StyleText1After0pt"/>
      <w:lvlText w:val="%1.1.1 "/>
      <w:lvlJc w:val="left"/>
      <w:pPr>
        <w:ind w:left="720" w:hanging="360"/>
      </w:pPr>
      <w:rPr>
        <w:rFonts w:hint="default"/>
      </w:rPr>
    </w:lvl>
    <w:lvl w:ilvl="1" w:tplc="DAB6FE58" w:tentative="1">
      <w:start w:val="1"/>
      <w:numFmt w:val="lowerLetter"/>
      <w:lvlText w:val="%2."/>
      <w:lvlJc w:val="left"/>
      <w:pPr>
        <w:ind w:left="1440" w:hanging="360"/>
      </w:pPr>
    </w:lvl>
    <w:lvl w:ilvl="2" w:tplc="1B4EF306" w:tentative="1">
      <w:start w:val="1"/>
      <w:numFmt w:val="lowerRoman"/>
      <w:lvlText w:val="%3."/>
      <w:lvlJc w:val="right"/>
      <w:pPr>
        <w:ind w:left="2160" w:hanging="180"/>
      </w:pPr>
    </w:lvl>
    <w:lvl w:ilvl="3" w:tplc="D6D67852" w:tentative="1">
      <w:start w:val="1"/>
      <w:numFmt w:val="decimal"/>
      <w:lvlText w:val="%4."/>
      <w:lvlJc w:val="left"/>
      <w:pPr>
        <w:ind w:left="2880" w:hanging="360"/>
      </w:pPr>
    </w:lvl>
    <w:lvl w:ilvl="4" w:tplc="62084ACE" w:tentative="1">
      <w:start w:val="1"/>
      <w:numFmt w:val="lowerLetter"/>
      <w:lvlText w:val="%5."/>
      <w:lvlJc w:val="left"/>
      <w:pPr>
        <w:ind w:left="3600" w:hanging="360"/>
      </w:pPr>
    </w:lvl>
    <w:lvl w:ilvl="5" w:tplc="347A8570" w:tentative="1">
      <w:start w:val="1"/>
      <w:numFmt w:val="lowerRoman"/>
      <w:lvlText w:val="%6."/>
      <w:lvlJc w:val="right"/>
      <w:pPr>
        <w:ind w:left="4320" w:hanging="180"/>
      </w:pPr>
    </w:lvl>
    <w:lvl w:ilvl="6" w:tplc="BBF40D7A" w:tentative="1">
      <w:start w:val="1"/>
      <w:numFmt w:val="decimal"/>
      <w:lvlText w:val="%7."/>
      <w:lvlJc w:val="left"/>
      <w:pPr>
        <w:ind w:left="5040" w:hanging="360"/>
      </w:pPr>
    </w:lvl>
    <w:lvl w:ilvl="7" w:tplc="49606386" w:tentative="1">
      <w:start w:val="1"/>
      <w:numFmt w:val="lowerLetter"/>
      <w:lvlText w:val="%8."/>
      <w:lvlJc w:val="left"/>
      <w:pPr>
        <w:ind w:left="5760" w:hanging="360"/>
      </w:pPr>
    </w:lvl>
    <w:lvl w:ilvl="8" w:tplc="652602EC" w:tentative="1">
      <w:start w:val="1"/>
      <w:numFmt w:val="lowerRoman"/>
      <w:lvlText w:val="%9."/>
      <w:lvlJc w:val="right"/>
      <w:pPr>
        <w:ind w:left="6480" w:hanging="180"/>
      </w:pPr>
    </w:lvl>
  </w:abstractNum>
  <w:abstractNum w:abstractNumId="6" w15:restartNumberingAfterBreak="0">
    <w:nsid w:val="69400407"/>
    <w:multiLevelType w:val="multilevel"/>
    <w:tmpl w:val="26981B54"/>
    <w:lvl w:ilvl="0">
      <w:start w:val="1"/>
      <w:numFmt w:val="decimal"/>
      <w:pStyle w:val="Heading1"/>
      <w:lvlText w:val="%1."/>
      <w:lvlJc w:val="left"/>
      <w:pPr>
        <w:tabs>
          <w:tab w:val="num" w:pos="425"/>
        </w:tabs>
        <w:ind w:left="425" w:hanging="425"/>
      </w:pPr>
      <w:rPr>
        <w:rFonts w:ascii="Arial Bold" w:hAnsi="Arial Bold" w:hint="default"/>
        <w:b/>
        <w:i w:val="0"/>
        <w:color w:val="auto"/>
        <w:sz w:val="16"/>
        <w:szCs w:val="18"/>
      </w:rPr>
    </w:lvl>
    <w:lvl w:ilvl="1">
      <w:start w:val="1"/>
      <w:numFmt w:val="lowerLetter"/>
      <w:pStyle w:val="Heading2"/>
      <w:lvlText w:val="(%2)"/>
      <w:lvlJc w:val="left"/>
      <w:pPr>
        <w:tabs>
          <w:tab w:val="num" w:pos="425"/>
        </w:tabs>
        <w:ind w:left="425" w:hanging="425"/>
      </w:pPr>
      <w:rPr>
        <w:rFonts w:hint="default"/>
      </w:rPr>
    </w:lvl>
    <w:lvl w:ilvl="2">
      <w:start w:val="1"/>
      <w:numFmt w:val="lowerRoman"/>
      <w:pStyle w:val="Heading3"/>
      <w:lvlText w:val="(%3)"/>
      <w:lvlJc w:val="left"/>
      <w:pPr>
        <w:tabs>
          <w:tab w:val="num" w:pos="851"/>
        </w:tabs>
        <w:ind w:left="851" w:hanging="426"/>
      </w:pPr>
      <w:rPr>
        <w:rFonts w:ascii="Arial" w:hAnsi="Arial" w:hint="default"/>
        <w:b w:val="0"/>
        <w:i w:val="0"/>
        <w:sz w:val="16"/>
      </w:rPr>
    </w:lvl>
    <w:lvl w:ilvl="3">
      <w:start w:val="1"/>
      <w:numFmt w:val="upperLetter"/>
      <w:pStyle w:val="Heading4"/>
      <w:lvlText w:val="(%4)"/>
      <w:lvlJc w:val="left"/>
      <w:pPr>
        <w:tabs>
          <w:tab w:val="num" w:pos="1276"/>
        </w:tabs>
        <w:ind w:left="1276" w:hanging="425"/>
      </w:pPr>
      <w:rPr>
        <w:rFonts w:ascii="Arial" w:hAnsi="Arial" w:hint="default"/>
        <w:b w:val="0"/>
        <w:i w:val="0"/>
        <w:sz w:val="18"/>
      </w:rPr>
    </w:lvl>
    <w:lvl w:ilvl="4">
      <w:start w:val="1"/>
      <w:numFmt w:val="decimal"/>
      <w:lvlText w:val="(%3)%4.%5."/>
      <w:lvlJc w:val="left"/>
      <w:pPr>
        <w:tabs>
          <w:tab w:val="num" w:pos="0"/>
        </w:tabs>
        <w:ind w:left="0" w:firstLine="0"/>
      </w:pPr>
      <w:rPr>
        <w:rFonts w:hint="default"/>
      </w:rPr>
    </w:lvl>
    <w:lvl w:ilvl="5">
      <w:start w:val="1"/>
      <w:numFmt w:val="decimal"/>
      <w:lvlText w:val="(%3)%4.%5.%6."/>
      <w:lvlJc w:val="left"/>
      <w:pPr>
        <w:tabs>
          <w:tab w:val="num" w:pos="0"/>
        </w:tabs>
        <w:ind w:left="0" w:firstLine="0"/>
      </w:pPr>
      <w:rPr>
        <w:rFonts w:hint="default"/>
      </w:rPr>
    </w:lvl>
    <w:lvl w:ilvl="6">
      <w:start w:val="1"/>
      <w:numFmt w:val="decimal"/>
      <w:lvlText w:val="(%3)%4.%5.%6.%7."/>
      <w:lvlJc w:val="left"/>
      <w:pPr>
        <w:tabs>
          <w:tab w:val="num" w:pos="0"/>
        </w:tabs>
        <w:ind w:left="0" w:firstLine="0"/>
      </w:pPr>
      <w:rPr>
        <w:rFonts w:hint="default"/>
      </w:rPr>
    </w:lvl>
    <w:lvl w:ilvl="7">
      <w:start w:val="1"/>
      <w:numFmt w:val="decimal"/>
      <w:lvlText w:val="(%3)%4.%5.%6.%7.%8."/>
      <w:lvlJc w:val="left"/>
      <w:pPr>
        <w:tabs>
          <w:tab w:val="num" w:pos="0"/>
        </w:tabs>
        <w:ind w:left="0" w:firstLine="0"/>
      </w:pPr>
      <w:rPr>
        <w:rFonts w:hint="default"/>
      </w:rPr>
    </w:lvl>
    <w:lvl w:ilvl="8">
      <w:start w:val="1"/>
      <w:numFmt w:val="decimal"/>
      <w:lvlText w:val="(%3)%4.%5.%6.%7.%8.%9."/>
      <w:lvlJc w:val="left"/>
      <w:pPr>
        <w:tabs>
          <w:tab w:val="num" w:pos="0"/>
        </w:tabs>
        <w:ind w:left="0" w:firstLine="0"/>
      </w:pPr>
      <w:rPr>
        <w:rFonts w:hint="default"/>
      </w:rPr>
    </w:lvl>
  </w:abstractNum>
  <w:abstractNum w:abstractNumId="7" w15:restartNumberingAfterBreak="0">
    <w:nsid w:val="6C622D34"/>
    <w:multiLevelType w:val="hybridMultilevel"/>
    <w:tmpl w:val="AD144458"/>
    <w:lvl w:ilvl="0" w:tplc="0C09000F">
      <w:start w:val="1"/>
      <w:numFmt w:val="decimal"/>
      <w:pStyle w:val="StyleText1After0pt1"/>
      <w:lvlText w:val="5.1.%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79AE5404"/>
    <w:multiLevelType w:val="multilevel"/>
    <w:tmpl w:val="ADB2FDE6"/>
    <w:lvl w:ilvl="0">
      <w:start w:val="1"/>
      <w:numFmt w:val="lowerLetter"/>
      <w:pStyle w:val="ListBullet"/>
      <w:lvlText w:val="(%1)"/>
      <w:lvlJc w:val="left"/>
      <w:pPr>
        <w:tabs>
          <w:tab w:val="num" w:pos="1800"/>
        </w:tabs>
        <w:ind w:left="180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9" w15:restartNumberingAfterBreak="0">
    <w:nsid w:val="7D34765E"/>
    <w:multiLevelType w:val="hybridMultilevel"/>
    <w:tmpl w:val="9D8C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432"/>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gAiC2NTQzNDQ0sjIyUdpeDU4uLM/DyQApNaAGxOxZIsAAAA"/>
    <w:docVar w:name="PCDocsNumber" w:val="3472-4856-4237"/>
  </w:docVars>
  <w:rsids>
    <w:rsidRoot w:val="00DB7C35"/>
    <w:rsid w:val="00002338"/>
    <w:rsid w:val="00002470"/>
    <w:rsid w:val="00004B88"/>
    <w:rsid w:val="00011B8A"/>
    <w:rsid w:val="00023E0F"/>
    <w:rsid w:val="00040FDA"/>
    <w:rsid w:val="000456F8"/>
    <w:rsid w:val="00046513"/>
    <w:rsid w:val="000476E3"/>
    <w:rsid w:val="00067A1F"/>
    <w:rsid w:val="000703AE"/>
    <w:rsid w:val="00072430"/>
    <w:rsid w:val="00076F3B"/>
    <w:rsid w:val="0009203D"/>
    <w:rsid w:val="0009469C"/>
    <w:rsid w:val="000A6DE8"/>
    <w:rsid w:val="000C188E"/>
    <w:rsid w:val="000D0C3E"/>
    <w:rsid w:val="000D2A89"/>
    <w:rsid w:val="000F1CA4"/>
    <w:rsid w:val="00102379"/>
    <w:rsid w:val="001045C9"/>
    <w:rsid w:val="00113C3B"/>
    <w:rsid w:val="00114E1B"/>
    <w:rsid w:val="00121811"/>
    <w:rsid w:val="00127C0D"/>
    <w:rsid w:val="00155597"/>
    <w:rsid w:val="00160D08"/>
    <w:rsid w:val="00164FCD"/>
    <w:rsid w:val="00177F02"/>
    <w:rsid w:val="00194538"/>
    <w:rsid w:val="001B1038"/>
    <w:rsid w:val="001C6316"/>
    <w:rsid w:val="001E0DBF"/>
    <w:rsid w:val="001F51D7"/>
    <w:rsid w:val="002013EA"/>
    <w:rsid w:val="0021005C"/>
    <w:rsid w:val="002112A3"/>
    <w:rsid w:val="0026039A"/>
    <w:rsid w:val="00265C17"/>
    <w:rsid w:val="00270BDA"/>
    <w:rsid w:val="0028362B"/>
    <w:rsid w:val="002916FD"/>
    <w:rsid w:val="00296723"/>
    <w:rsid w:val="002C7122"/>
    <w:rsid w:val="002D6FE1"/>
    <w:rsid w:val="002D73BC"/>
    <w:rsid w:val="002E6900"/>
    <w:rsid w:val="002F0EDE"/>
    <w:rsid w:val="002F4198"/>
    <w:rsid w:val="00322F71"/>
    <w:rsid w:val="0032353B"/>
    <w:rsid w:val="0033165F"/>
    <w:rsid w:val="00333E7E"/>
    <w:rsid w:val="00336015"/>
    <w:rsid w:val="00336318"/>
    <w:rsid w:val="00337ABE"/>
    <w:rsid w:val="00343EF8"/>
    <w:rsid w:val="00343FB9"/>
    <w:rsid w:val="003450D7"/>
    <w:rsid w:val="00355D93"/>
    <w:rsid w:val="003715A7"/>
    <w:rsid w:val="003744EF"/>
    <w:rsid w:val="00380B62"/>
    <w:rsid w:val="00384DD6"/>
    <w:rsid w:val="0038761F"/>
    <w:rsid w:val="003949B4"/>
    <w:rsid w:val="003A0971"/>
    <w:rsid w:val="003A60FB"/>
    <w:rsid w:val="003A6E4F"/>
    <w:rsid w:val="003B4344"/>
    <w:rsid w:val="003B57CD"/>
    <w:rsid w:val="003C0E15"/>
    <w:rsid w:val="003C1478"/>
    <w:rsid w:val="003C7C59"/>
    <w:rsid w:val="003D112C"/>
    <w:rsid w:val="003D46A9"/>
    <w:rsid w:val="003D78A9"/>
    <w:rsid w:val="003E5117"/>
    <w:rsid w:val="003E648A"/>
    <w:rsid w:val="00406C00"/>
    <w:rsid w:val="00436F29"/>
    <w:rsid w:val="00440ADC"/>
    <w:rsid w:val="00455C81"/>
    <w:rsid w:val="00474D03"/>
    <w:rsid w:val="00480DE2"/>
    <w:rsid w:val="00481638"/>
    <w:rsid w:val="00486BBD"/>
    <w:rsid w:val="004873CC"/>
    <w:rsid w:val="004A3A8D"/>
    <w:rsid w:val="004C39C9"/>
    <w:rsid w:val="004C5C0D"/>
    <w:rsid w:val="004D2752"/>
    <w:rsid w:val="004D39B8"/>
    <w:rsid w:val="004E06E0"/>
    <w:rsid w:val="004E1122"/>
    <w:rsid w:val="004E204E"/>
    <w:rsid w:val="00507177"/>
    <w:rsid w:val="0051000F"/>
    <w:rsid w:val="00515EE6"/>
    <w:rsid w:val="00521E9F"/>
    <w:rsid w:val="00555637"/>
    <w:rsid w:val="00556810"/>
    <w:rsid w:val="00574D8D"/>
    <w:rsid w:val="005836AA"/>
    <w:rsid w:val="00584995"/>
    <w:rsid w:val="00585B56"/>
    <w:rsid w:val="00591251"/>
    <w:rsid w:val="005A4360"/>
    <w:rsid w:val="005B374A"/>
    <w:rsid w:val="005B4AA3"/>
    <w:rsid w:val="005B6E21"/>
    <w:rsid w:val="005B7D2D"/>
    <w:rsid w:val="005C3773"/>
    <w:rsid w:val="005C7998"/>
    <w:rsid w:val="005D0D41"/>
    <w:rsid w:val="005D20B1"/>
    <w:rsid w:val="005D5BBF"/>
    <w:rsid w:val="005D6DF7"/>
    <w:rsid w:val="005E0FA6"/>
    <w:rsid w:val="00606CED"/>
    <w:rsid w:val="0061750C"/>
    <w:rsid w:val="00670263"/>
    <w:rsid w:val="0069779A"/>
    <w:rsid w:val="006A6A48"/>
    <w:rsid w:val="006A7D67"/>
    <w:rsid w:val="006C21B9"/>
    <w:rsid w:val="006D2C30"/>
    <w:rsid w:val="006D41B1"/>
    <w:rsid w:val="006D6E48"/>
    <w:rsid w:val="00702538"/>
    <w:rsid w:val="00706BCC"/>
    <w:rsid w:val="007107DD"/>
    <w:rsid w:val="00711146"/>
    <w:rsid w:val="0073560B"/>
    <w:rsid w:val="0074113E"/>
    <w:rsid w:val="00750EDD"/>
    <w:rsid w:val="00752A74"/>
    <w:rsid w:val="00757060"/>
    <w:rsid w:val="00762849"/>
    <w:rsid w:val="0076529C"/>
    <w:rsid w:val="00765E2B"/>
    <w:rsid w:val="0077274E"/>
    <w:rsid w:val="007743E4"/>
    <w:rsid w:val="0077727D"/>
    <w:rsid w:val="007821F1"/>
    <w:rsid w:val="00782CFC"/>
    <w:rsid w:val="00785BCF"/>
    <w:rsid w:val="007A0B90"/>
    <w:rsid w:val="007B2EBB"/>
    <w:rsid w:val="007C6BC9"/>
    <w:rsid w:val="007E59D4"/>
    <w:rsid w:val="008071E7"/>
    <w:rsid w:val="00807290"/>
    <w:rsid w:val="008164BA"/>
    <w:rsid w:val="00820681"/>
    <w:rsid w:val="00832D61"/>
    <w:rsid w:val="00835C8B"/>
    <w:rsid w:val="00836F7C"/>
    <w:rsid w:val="00842C1A"/>
    <w:rsid w:val="00842DD9"/>
    <w:rsid w:val="00846364"/>
    <w:rsid w:val="00852759"/>
    <w:rsid w:val="008725BC"/>
    <w:rsid w:val="00874FBD"/>
    <w:rsid w:val="00882034"/>
    <w:rsid w:val="00882FEB"/>
    <w:rsid w:val="00893C55"/>
    <w:rsid w:val="008B3C61"/>
    <w:rsid w:val="008C1BA5"/>
    <w:rsid w:val="008C398B"/>
    <w:rsid w:val="008D5A62"/>
    <w:rsid w:val="008E1B5B"/>
    <w:rsid w:val="008E7172"/>
    <w:rsid w:val="008F242D"/>
    <w:rsid w:val="00913CFB"/>
    <w:rsid w:val="0091617C"/>
    <w:rsid w:val="009265C8"/>
    <w:rsid w:val="00936090"/>
    <w:rsid w:val="00937C4D"/>
    <w:rsid w:val="0094117D"/>
    <w:rsid w:val="0094220D"/>
    <w:rsid w:val="00951110"/>
    <w:rsid w:val="00951769"/>
    <w:rsid w:val="009570C3"/>
    <w:rsid w:val="009A43CF"/>
    <w:rsid w:val="009A6447"/>
    <w:rsid w:val="009B4749"/>
    <w:rsid w:val="009C2057"/>
    <w:rsid w:val="009C5350"/>
    <w:rsid w:val="009D54C4"/>
    <w:rsid w:val="009D7D5D"/>
    <w:rsid w:val="009F6FB9"/>
    <w:rsid w:val="00A23157"/>
    <w:rsid w:val="00A31ECF"/>
    <w:rsid w:val="00A32B93"/>
    <w:rsid w:val="00A42AA1"/>
    <w:rsid w:val="00A52A7E"/>
    <w:rsid w:val="00A543EE"/>
    <w:rsid w:val="00A54AA6"/>
    <w:rsid w:val="00A552A2"/>
    <w:rsid w:val="00A62479"/>
    <w:rsid w:val="00A64B26"/>
    <w:rsid w:val="00A66BBC"/>
    <w:rsid w:val="00A841C8"/>
    <w:rsid w:val="00A85131"/>
    <w:rsid w:val="00AA67C2"/>
    <w:rsid w:val="00AA7D0F"/>
    <w:rsid w:val="00AB2908"/>
    <w:rsid w:val="00AB3D6E"/>
    <w:rsid w:val="00AB7B8C"/>
    <w:rsid w:val="00AC3B07"/>
    <w:rsid w:val="00AC5EC2"/>
    <w:rsid w:val="00AC5F1D"/>
    <w:rsid w:val="00AE2697"/>
    <w:rsid w:val="00AE522B"/>
    <w:rsid w:val="00AF4410"/>
    <w:rsid w:val="00AF64B9"/>
    <w:rsid w:val="00B12E00"/>
    <w:rsid w:val="00B16CA7"/>
    <w:rsid w:val="00B413D4"/>
    <w:rsid w:val="00B47142"/>
    <w:rsid w:val="00B55DAD"/>
    <w:rsid w:val="00B62431"/>
    <w:rsid w:val="00B63B25"/>
    <w:rsid w:val="00B73055"/>
    <w:rsid w:val="00B821D8"/>
    <w:rsid w:val="00B82F5A"/>
    <w:rsid w:val="00B83800"/>
    <w:rsid w:val="00B92755"/>
    <w:rsid w:val="00B97EEB"/>
    <w:rsid w:val="00BA23F4"/>
    <w:rsid w:val="00BA491F"/>
    <w:rsid w:val="00BB04E2"/>
    <w:rsid w:val="00BB3D62"/>
    <w:rsid w:val="00BC3DB7"/>
    <w:rsid w:val="00BC5324"/>
    <w:rsid w:val="00BC6934"/>
    <w:rsid w:val="00BD0B1F"/>
    <w:rsid w:val="00BD47FA"/>
    <w:rsid w:val="00BE3868"/>
    <w:rsid w:val="00BE54CC"/>
    <w:rsid w:val="00BF093F"/>
    <w:rsid w:val="00BF5675"/>
    <w:rsid w:val="00BF6265"/>
    <w:rsid w:val="00C04EE5"/>
    <w:rsid w:val="00C1109C"/>
    <w:rsid w:val="00C2274C"/>
    <w:rsid w:val="00C310DB"/>
    <w:rsid w:val="00C3271B"/>
    <w:rsid w:val="00C365AC"/>
    <w:rsid w:val="00C42D0A"/>
    <w:rsid w:val="00C510F0"/>
    <w:rsid w:val="00C543CF"/>
    <w:rsid w:val="00C562DE"/>
    <w:rsid w:val="00C56FF6"/>
    <w:rsid w:val="00C65682"/>
    <w:rsid w:val="00C71ADE"/>
    <w:rsid w:val="00C73B66"/>
    <w:rsid w:val="00CB0799"/>
    <w:rsid w:val="00CC03B6"/>
    <w:rsid w:val="00CC3812"/>
    <w:rsid w:val="00CD40F2"/>
    <w:rsid w:val="00CD5D67"/>
    <w:rsid w:val="00CF0EB7"/>
    <w:rsid w:val="00CF4902"/>
    <w:rsid w:val="00CF77E1"/>
    <w:rsid w:val="00D03A10"/>
    <w:rsid w:val="00D2371D"/>
    <w:rsid w:val="00D301EB"/>
    <w:rsid w:val="00D31916"/>
    <w:rsid w:val="00D34E95"/>
    <w:rsid w:val="00D53B0E"/>
    <w:rsid w:val="00D6289C"/>
    <w:rsid w:val="00D70B62"/>
    <w:rsid w:val="00D75058"/>
    <w:rsid w:val="00D75EE6"/>
    <w:rsid w:val="00D76D0D"/>
    <w:rsid w:val="00D777A9"/>
    <w:rsid w:val="00D8710B"/>
    <w:rsid w:val="00D90C0F"/>
    <w:rsid w:val="00D91439"/>
    <w:rsid w:val="00D93850"/>
    <w:rsid w:val="00D97833"/>
    <w:rsid w:val="00DA6F0A"/>
    <w:rsid w:val="00DB471F"/>
    <w:rsid w:val="00DB7C35"/>
    <w:rsid w:val="00DC04F3"/>
    <w:rsid w:val="00DC53B6"/>
    <w:rsid w:val="00DD43DC"/>
    <w:rsid w:val="00DE7DCE"/>
    <w:rsid w:val="00DF464A"/>
    <w:rsid w:val="00E15881"/>
    <w:rsid w:val="00E200BF"/>
    <w:rsid w:val="00E32564"/>
    <w:rsid w:val="00E32C2A"/>
    <w:rsid w:val="00E554B7"/>
    <w:rsid w:val="00E85893"/>
    <w:rsid w:val="00E8621D"/>
    <w:rsid w:val="00E928B6"/>
    <w:rsid w:val="00E93026"/>
    <w:rsid w:val="00EB2256"/>
    <w:rsid w:val="00EB3667"/>
    <w:rsid w:val="00EC04B3"/>
    <w:rsid w:val="00ED14F7"/>
    <w:rsid w:val="00ED4447"/>
    <w:rsid w:val="00ED6126"/>
    <w:rsid w:val="00EE3EC6"/>
    <w:rsid w:val="00EF2B30"/>
    <w:rsid w:val="00F07805"/>
    <w:rsid w:val="00F10043"/>
    <w:rsid w:val="00F26526"/>
    <w:rsid w:val="00F26C90"/>
    <w:rsid w:val="00F27228"/>
    <w:rsid w:val="00F27A40"/>
    <w:rsid w:val="00F326DE"/>
    <w:rsid w:val="00F45309"/>
    <w:rsid w:val="00F4680A"/>
    <w:rsid w:val="00F46A20"/>
    <w:rsid w:val="00F529BC"/>
    <w:rsid w:val="00F55F83"/>
    <w:rsid w:val="00F65DCE"/>
    <w:rsid w:val="00F7120E"/>
    <w:rsid w:val="00F72E81"/>
    <w:rsid w:val="00F76417"/>
    <w:rsid w:val="00F76C34"/>
    <w:rsid w:val="00F76CB0"/>
    <w:rsid w:val="00F8421D"/>
    <w:rsid w:val="00F9599D"/>
    <w:rsid w:val="00F96310"/>
    <w:rsid w:val="00FA6148"/>
    <w:rsid w:val="00FB3F32"/>
    <w:rsid w:val="00FD3C75"/>
    <w:rsid w:val="00FE79AC"/>
    <w:rsid w:val="00FF3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B4BA"/>
  <w15:docId w15:val="{1C96197A-4EF7-496A-95BE-0BA5495D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4" w:qFormat="1"/>
    <w:lsdException w:name="heading 3" w:semiHidden="1" w:uiPriority="5" w:unhideWhenUsed="1" w:qFormat="1"/>
    <w:lsdException w:name="heading 4" w:uiPriority="6"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40"/>
    <w:rPr>
      <w:sz w:val="24"/>
      <w:szCs w:val="24"/>
      <w:lang w:eastAsia="en-US"/>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qFormat/>
    <w:rsid w:val="00BC6934"/>
    <w:pPr>
      <w:keepNext/>
      <w:numPr>
        <w:numId w:val="2"/>
      </w:numPr>
      <w:spacing w:before="120" w:after="60" w:line="276" w:lineRule="auto"/>
      <w:outlineLvl w:val="0"/>
    </w:pPr>
    <w:rPr>
      <w:rFonts w:ascii="Arial Bold" w:hAnsi="Arial Bold" w:cs="Arial"/>
      <w:b/>
      <w:bCs/>
      <w:caps/>
      <w:kern w:val="32"/>
      <w:sz w:val="16"/>
      <w:szCs w:val="32"/>
    </w:rPr>
  </w:style>
  <w:style w:type="paragraph" w:styleId="Heading2">
    <w:name w:val="heading 2"/>
    <w:aliases w:val="body,h2,H2,Section,h2.H2,1.1,UNDERRUBRIK 1-2,H-2,Heading 2STC,DISR Heading 3,New Heading Two,heading 2body,Subhead A,test,Attribute Heading 2,l2,list 2,list 2,heading 2TOC,Head 2,List level 2,2,Header 2,h2 main heading,B Sub/Bold,B Sub/Bold1"/>
    <w:basedOn w:val="GeneralConditionsHeader"/>
    <w:next w:val="Normal"/>
    <w:link w:val="Heading2Char"/>
    <w:uiPriority w:val="4"/>
    <w:qFormat/>
    <w:rsid w:val="00BC6934"/>
    <w:pPr>
      <w:keepNext w:val="0"/>
      <w:numPr>
        <w:ilvl w:val="1"/>
        <w:numId w:val="2"/>
      </w:numPr>
      <w:spacing w:before="60" w:line="276" w:lineRule="auto"/>
      <w:outlineLvl w:val="1"/>
    </w:pPr>
    <w:rPr>
      <w:b w:val="0"/>
      <w:caps w:val="0"/>
      <w:sz w:val="16"/>
    </w:rPr>
  </w:style>
  <w:style w:type="paragraph" w:styleId="Heading3">
    <w:name w:val="heading 3"/>
    <w:aliases w:val="h3,Heading 3STC,h3 sub heading,Head 3,3m,H-3,H31,C Sub-Sub/Italic,Head 31,Head 32,C Sub-Sub/Italic1,3,Sub2Para,Heading 3a,a,Level 1 - 1,PARA3,Para3,PA Minor Section,l3,Level 3 Head,HeadSmall,h31,31,l31,Level 3 Head1,HeadSmall1,h32,32,l32,(a,H3"/>
    <w:basedOn w:val="Normal"/>
    <w:next w:val="Normal"/>
    <w:link w:val="Heading3Char"/>
    <w:uiPriority w:val="5"/>
    <w:qFormat/>
    <w:rsid w:val="00BC6934"/>
    <w:pPr>
      <w:numPr>
        <w:ilvl w:val="2"/>
        <w:numId w:val="2"/>
      </w:numPr>
      <w:tabs>
        <w:tab w:val="left" w:pos="1418"/>
        <w:tab w:val="left" w:pos="1985"/>
        <w:tab w:val="left" w:pos="2552"/>
        <w:tab w:val="left" w:pos="3119"/>
        <w:tab w:val="left" w:pos="3686"/>
      </w:tabs>
      <w:spacing w:before="60" w:after="60" w:line="276" w:lineRule="auto"/>
      <w:jc w:val="both"/>
      <w:outlineLvl w:val="2"/>
    </w:pPr>
    <w:rPr>
      <w:rFonts w:ascii="Arial" w:hAnsi="Arial" w:cs="Arial"/>
      <w:color w:val="000000"/>
      <w:sz w:val="16"/>
      <w:szCs w:val="20"/>
    </w:rPr>
  </w:style>
  <w:style w:type="paragraph" w:styleId="Heading4">
    <w:name w:val="heading 4"/>
    <w:aliases w:val="H4,h4,Heading 3A,H-4,h4 sub sub heading,4,i,Level 2 - a,h41,H41,41,Map Title,h42,a.2,H42,42,h43,a.3,H43,43,h44,a.4,H44,44,h45,a.5,H45,45,h46,a.6,H46,46,h47,a.7,H47,47,h48,a.8,H48,48,h49,a.9,H49,49,h410,a.10,H410,d,(i),bl,sub-sub-sub-sec,Para4"/>
    <w:basedOn w:val="Normal"/>
    <w:next w:val="Normal"/>
    <w:uiPriority w:val="6"/>
    <w:qFormat/>
    <w:rsid w:val="00BC6934"/>
    <w:pPr>
      <w:keepNext/>
      <w:numPr>
        <w:ilvl w:val="3"/>
        <w:numId w:val="2"/>
      </w:numPr>
      <w:spacing w:after="60"/>
      <w:outlineLvl w:val="3"/>
    </w:pPr>
    <w:rPr>
      <w:rFonts w:ascii="Arial" w:hAnsi="Arial" w:cs="Arial"/>
      <w:bCs/>
      <w:sz w:val="18"/>
      <w:szCs w:val="20"/>
    </w:rPr>
  </w:style>
  <w:style w:type="paragraph" w:styleId="Heading5">
    <w:name w:val="heading 5"/>
    <w:basedOn w:val="PFLevel1"/>
    <w:next w:val="PFLevel1"/>
    <w:link w:val="Heading5Char"/>
    <w:qFormat/>
    <w:pPr>
      <w:keepNext/>
      <w:tabs>
        <w:tab w:val="clear" w:pos="8930"/>
        <w:tab w:val="num" w:pos="851"/>
        <w:tab w:val="left" w:pos="1418"/>
        <w:tab w:val="left" w:pos="1985"/>
        <w:tab w:val="left" w:pos="2552"/>
        <w:tab w:val="left" w:pos="3119"/>
      </w:tabs>
      <w:spacing w:after="0" w:line="240" w:lineRule="auto"/>
      <w:ind w:left="851" w:hanging="851"/>
      <w:jc w:val="both"/>
      <w:outlineLvl w:val="4"/>
    </w:pPr>
    <w:rPr>
      <w:rFonts w:ascii="Helvetica Bold" w:hAnsi="Helvetica Bold"/>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MLMainHeading">
    <w:name w:val="KML Main Heading"/>
    <w:pPr>
      <w:spacing w:before="240" w:after="120"/>
    </w:pPr>
    <w:rPr>
      <w:rFonts w:ascii="Arial" w:hAnsi="Arial" w:cs="Arial"/>
      <w:b/>
      <w:bCs/>
      <w:caps/>
      <w:kern w:val="32"/>
      <w:sz w:val="24"/>
      <w:lang w:eastAsia="en-US"/>
    </w:rPr>
  </w:style>
  <w:style w:type="paragraph" w:customStyle="1" w:styleId="zoaGCAlpha55pt">
    <w:name w:val="zoa_GCAlpha5.5pt"/>
    <w:basedOn w:val="Normal"/>
    <w:pPr>
      <w:numPr>
        <w:numId w:val="1"/>
      </w:numPr>
      <w:jc w:val="both"/>
    </w:pPr>
    <w:rPr>
      <w:rFonts w:ascii="Arial" w:hAnsi="Arial" w:cs="Arial"/>
      <w:sz w:val="11"/>
      <w:szCs w:val="11"/>
      <w:lang w:val="en-US"/>
    </w:rPr>
  </w:style>
  <w:style w:type="paragraph" w:customStyle="1" w:styleId="Text1">
    <w:name w:val="Text1"/>
    <w:basedOn w:val="Normal"/>
    <w:pPr>
      <w:spacing w:after="60"/>
      <w:jc w:val="both"/>
    </w:pPr>
    <w:rPr>
      <w:rFonts w:ascii="Arial" w:hAnsi="Arial" w:cs="Arial"/>
      <w:sz w:val="18"/>
      <w:szCs w:val="18"/>
    </w:rPr>
  </w:style>
  <w:style w:type="paragraph" w:customStyle="1" w:styleId="GeneralConditionsHeader">
    <w:name w:val="General Conditions Header"/>
    <w:basedOn w:val="Normal"/>
    <w:pPr>
      <w:keepNext/>
      <w:spacing w:before="120" w:after="60"/>
      <w:jc w:val="both"/>
    </w:pPr>
    <w:rPr>
      <w:rFonts w:ascii="Arial" w:hAnsi="Arial" w:cs="Arial"/>
      <w:b/>
      <w:bCs/>
      <w:caps/>
      <w:sz w:val="18"/>
      <w:szCs w:val="18"/>
    </w:rPr>
  </w:style>
  <w:style w:type="paragraph" w:styleId="PlainText">
    <w:name w:val="Plain Text"/>
    <w:basedOn w:val="Normal"/>
    <w:rPr>
      <w:rFonts w:ascii="Courier New" w:hAnsi="Courier New" w:cs="Courier New"/>
      <w:sz w:val="20"/>
      <w:szCs w:val="20"/>
      <w:lang w:eastAsia="en-AU"/>
    </w:rPr>
  </w:style>
  <w:style w:type="paragraph" w:customStyle="1" w:styleId="zoanormal55pt">
    <w:name w:val="zoanormal55pt"/>
    <w:basedOn w:val="Normal"/>
    <w:pPr>
      <w:jc w:val="both"/>
    </w:pPr>
    <w:rPr>
      <w:rFonts w:ascii="Arial" w:hAnsi="Arial" w:cs="Arial"/>
      <w:sz w:val="11"/>
      <w:szCs w:val="11"/>
      <w:lang w:eastAsia="en-AU"/>
    </w:rPr>
  </w:style>
  <w:style w:type="paragraph" w:styleId="ListBullet">
    <w:name w:val="List Bullet"/>
    <w:basedOn w:val="Normal"/>
    <w:pPr>
      <w:numPr>
        <w:numId w:val="3"/>
      </w:numPr>
    </w:pPr>
    <w:rPr>
      <w:rFonts w:ascii="Arial" w:hAnsi="Arial"/>
      <w:sz w:val="22"/>
      <w:szCs w:val="20"/>
      <w:lang w:val="en-GB"/>
    </w:rPr>
  </w:style>
  <w:style w:type="paragraph" w:customStyle="1" w:styleId="IndentParaLevel1">
    <w:name w:val="IndentParaLevel1"/>
    <w:basedOn w:val="Normal"/>
    <w:pPr>
      <w:spacing w:after="220"/>
      <w:ind w:left="964"/>
      <w:jc w:val="both"/>
    </w:pPr>
    <w:rPr>
      <w:rFonts w:ascii="Arial Narrow" w:hAnsi="Arial Narrow"/>
      <w:sz w:val="22"/>
      <w:szCs w:val="22"/>
    </w:rPr>
  </w:style>
  <w:style w:type="paragraph" w:styleId="Header">
    <w:name w:val="header"/>
    <w:basedOn w:val="Normal"/>
    <w:link w:val="HeaderChar"/>
    <w:uiPriority w:val="99"/>
    <w:pPr>
      <w:tabs>
        <w:tab w:val="center" w:pos="4320"/>
        <w:tab w:val="right" w:pos="8640"/>
      </w:tabs>
    </w:pPr>
    <w:rPr>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FNumLevel2">
    <w:name w:val="PF (Num) Level 2"/>
    <w:basedOn w:val="Normal"/>
    <w:link w:val="PFNumLevel2Char"/>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szCs w:val="20"/>
    </w:rPr>
  </w:style>
  <w:style w:type="paragraph" w:customStyle="1" w:styleId="PFNumLevel3">
    <w:name w:val="PF (Num) Level 3"/>
    <w:basedOn w:val="Normal"/>
    <w:link w:val="PFNumLevel3Char"/>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szCs w:val="20"/>
    </w:rPr>
  </w:style>
  <w:style w:type="paragraph" w:customStyle="1" w:styleId="PFNumLevel4">
    <w:name w:val="PF (Num) Level 4"/>
    <w:basedOn w:val="Normal"/>
    <w:link w:val="PFNumLevel4Char"/>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szCs w:val="20"/>
    </w:rPr>
  </w:style>
  <w:style w:type="paragraph" w:customStyle="1" w:styleId="PFNumLevel5">
    <w:name w:val="PF (Num) Level 5"/>
    <w:basedOn w:val="Normal"/>
    <w:link w:val="PFNumLevel5Char"/>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szCs w:val="20"/>
    </w:rPr>
  </w:style>
  <w:style w:type="paragraph" w:customStyle="1" w:styleId="PFNumLevel6">
    <w:name w:val="PF (Num) Level 6"/>
    <w:basedOn w:val="PFNumLevel4"/>
    <w:pPr>
      <w:tabs>
        <w:tab w:val="clear" w:pos="2772"/>
        <w:tab w:val="num" w:pos="3697"/>
      </w:tabs>
      <w:spacing w:line="240" w:lineRule="auto"/>
      <w:ind w:left="3697"/>
    </w:pPr>
  </w:style>
  <w:style w:type="character" w:customStyle="1" w:styleId="PFNumLevel2Char">
    <w:name w:val="PF (Num) Level 2 Char"/>
    <w:link w:val="PFNumLevel2"/>
    <w:locked/>
    <w:rPr>
      <w:rFonts w:ascii="Arial" w:hAnsi="Arial"/>
      <w:color w:val="000000"/>
      <w:sz w:val="21"/>
      <w:lang w:eastAsia="en-US"/>
    </w:rPr>
  </w:style>
  <w:style w:type="paragraph" w:customStyle="1" w:styleId="PFBulletMargin">
    <w:name w:val="PF Bullet Margin"/>
    <w:basedOn w:val="Normal"/>
    <w:pPr>
      <w:numPr>
        <w:numId w:val="4"/>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BulletLevel1">
    <w:name w:val="PF Bullet Level 1"/>
    <w:basedOn w:val="Normal"/>
    <w:pPr>
      <w:numPr>
        <w:ilvl w:val="1"/>
        <w:numId w:val="4"/>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BulletLevel2">
    <w:name w:val="PF Bullet Level 2"/>
    <w:basedOn w:val="Normal"/>
    <w:pPr>
      <w:numPr>
        <w:ilvl w:val="2"/>
        <w:numId w:val="4"/>
      </w:numPr>
      <w:tabs>
        <w:tab w:val="left" w:pos="924"/>
        <w:tab w:val="left" w:pos="1848"/>
        <w:tab w:val="left" w:pos="3697"/>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szCs w:val="20"/>
    </w:rPr>
  </w:style>
  <w:style w:type="paragraph" w:customStyle="1" w:styleId="PFBulletLevel3">
    <w:name w:val="PF Bullet Level 3"/>
    <w:basedOn w:val="Normal"/>
    <w:pPr>
      <w:numPr>
        <w:ilvl w:val="3"/>
        <w:numId w:val="4"/>
      </w:numPr>
      <w:tabs>
        <w:tab w:val="left" w:pos="924"/>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Level1">
    <w:name w:val="PF Level 1"/>
    <w:basedOn w:val="Normal"/>
    <w:link w:val="PFLevel1Char"/>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pPr>
    <w:rPr>
      <w:rFonts w:ascii="Arial" w:hAnsi="Arial"/>
      <w:color w:val="000000"/>
      <w:sz w:val="21"/>
      <w:szCs w:val="20"/>
    </w:rPr>
  </w:style>
  <w:style w:type="character" w:customStyle="1" w:styleId="PFLevel1Char">
    <w:name w:val="PF Level 1 Char"/>
    <w:link w:val="PFLevel1"/>
    <w:locked/>
    <w:rPr>
      <w:rFonts w:ascii="Arial" w:hAnsi="Arial"/>
      <w:color w:val="000000"/>
      <w:sz w:val="21"/>
      <w:lang w:eastAsia="en-US"/>
    </w:rPr>
  </w:style>
  <w:style w:type="character" w:customStyle="1" w:styleId="PFNumLevel3Char">
    <w:name w:val="PF (Num) Level 3 Char"/>
    <w:link w:val="PFNumLevel3"/>
    <w:locked/>
    <w:rPr>
      <w:rFonts w:ascii="Arial" w:hAnsi="Arial"/>
      <w:color w:val="000000"/>
      <w:sz w:val="21"/>
      <w:lang w:eastAsia="en-US"/>
    </w:rPr>
  </w:style>
  <w:style w:type="character" w:styleId="FootnoteReference">
    <w:name w:val="footnote reference"/>
    <w:rPr>
      <w:vertAlign w:val="superscript"/>
    </w:rPr>
  </w:style>
  <w:style w:type="character" w:customStyle="1" w:styleId="PFNumLevel4Char">
    <w:name w:val="PF (Num) Level 4 Char"/>
    <w:link w:val="PFNumLevel4"/>
    <w:rPr>
      <w:rFonts w:ascii="Arial" w:hAnsi="Arial"/>
      <w:color w:val="000000"/>
      <w:sz w:val="21"/>
      <w:lang w:eastAsia="en-US"/>
    </w:rPr>
  </w:style>
  <w:style w:type="character" w:customStyle="1" w:styleId="PFNumLevel5Char">
    <w:name w:val="PF (Num) Level 5 Char"/>
    <w:link w:val="PFNumLevel5"/>
    <w:rPr>
      <w:rFonts w:ascii="Arial" w:hAnsi="Arial"/>
      <w:color w:val="000000"/>
      <w:sz w:val="21"/>
      <w:lang w:eastAsia="en-US"/>
    </w:rPr>
  </w:style>
  <w:style w:type="character" w:customStyle="1" w:styleId="Heading2Char">
    <w:name w:val="Heading 2 Char"/>
    <w:aliases w:val="body Char,h2 Char,H2 Char,Section Char,h2.H2 Char,1.1 Char,UNDERRUBRIK 1-2 Char,H-2 Char,Heading 2STC Char,DISR Heading 3 Char,New Heading Two Char,heading 2body Char,Subhead A Char,test Char,Attribute Heading 2 Char,l2 Char,list 2 Char"/>
    <w:link w:val="Heading2"/>
    <w:uiPriority w:val="4"/>
    <w:rsid w:val="00BC6934"/>
    <w:rPr>
      <w:rFonts w:ascii="Arial" w:hAnsi="Arial" w:cs="Arial"/>
      <w:bCs/>
      <w:sz w:val="16"/>
      <w:szCs w:val="18"/>
      <w:lang w:eastAsia="en-US"/>
    </w:rPr>
  </w:style>
  <w:style w:type="paragraph" w:customStyle="1" w:styleId="ColorfulList-Accent11">
    <w:name w:val="Colorful List - Accent 11"/>
    <w:basedOn w:val="Normal"/>
    <w:uiPriority w:val="34"/>
    <w:qFormat/>
    <w:pPr>
      <w:ind w:left="720"/>
    </w:pPr>
  </w:style>
  <w:style w:type="paragraph" w:customStyle="1" w:styleId="StyleText1After0pt">
    <w:name w:val="Style Text1 + After:  0 pt"/>
    <w:basedOn w:val="Text1"/>
    <w:pPr>
      <w:numPr>
        <w:numId w:val="5"/>
      </w:numPr>
      <w:spacing w:after="0"/>
    </w:pPr>
    <w:rPr>
      <w:rFonts w:cs="Times New Roman"/>
      <w:szCs w:val="20"/>
    </w:rPr>
  </w:style>
  <w:style w:type="paragraph" w:customStyle="1" w:styleId="StyleText1After0pt1">
    <w:name w:val="Style Text1 + After:  0 pt1"/>
    <w:basedOn w:val="Text1"/>
    <w:pPr>
      <w:numPr>
        <w:numId w:val="6"/>
      </w:numPr>
      <w:spacing w:after="0"/>
    </w:pPr>
    <w:rPr>
      <w:rFonts w:cs="Times New Roman"/>
      <w:szCs w:val="20"/>
    </w:rPr>
  </w:style>
  <w:style w:type="character" w:styleId="FollowedHyperlink">
    <w:name w:val="FollowedHyperlink"/>
    <w:rPr>
      <w:color w:val="800080"/>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Revision">
    <w:name w:val="Revision"/>
    <w:hidden/>
    <w:uiPriority w:val="99"/>
    <w:semiHidden/>
    <w:rPr>
      <w:sz w:val="24"/>
      <w:szCs w:val="24"/>
      <w:lang w:eastAsia="en-US"/>
    </w:rPr>
  </w:style>
  <w:style w:type="character" w:customStyle="1" w:styleId="Heading3Char">
    <w:name w:val="Heading 3 Char"/>
    <w:aliases w:val="h3 Char,Heading 3STC Char,h3 sub heading Char,Head 3 Char,3m Char,H-3 Char,H31 Char,C Sub-Sub/Italic Char,Head 31 Char,Head 32 Char,C Sub-Sub/Italic1 Char,3 Char,Sub2Para Char,Heading 3a Char,a Char,Level 1 - 1 Char,PARA3 Char,Para3 Char"/>
    <w:link w:val="Heading3"/>
    <w:uiPriority w:val="5"/>
    <w:rsid w:val="00BC6934"/>
    <w:rPr>
      <w:rFonts w:ascii="Arial" w:hAnsi="Arial" w:cs="Arial"/>
      <w:color w:val="000000"/>
      <w:sz w:val="16"/>
      <w:lang w:eastAsia="en-US"/>
    </w:rPr>
  </w:style>
  <w:style w:type="character" w:customStyle="1" w:styleId="Heading5Char">
    <w:name w:val="Heading 5 Char"/>
    <w:link w:val="Heading5"/>
    <w:rPr>
      <w:rFonts w:ascii="Helvetica Bold" w:hAnsi="Helvetica Bold"/>
      <w:b/>
      <w:color w:val="000000"/>
      <w:sz w:val="22"/>
      <w:lang w:eastAsia="en-US"/>
    </w:rPr>
  </w:style>
  <w:style w:type="character" w:customStyle="1" w:styleId="EItalic">
    <w:name w:val="EItalic"/>
    <w:rPr>
      <w:i/>
    </w:rPr>
  </w:style>
  <w:style w:type="character" w:customStyle="1" w:styleId="HeaderChar">
    <w:name w:val="Header Char"/>
    <w:link w:val="Header"/>
    <w:uiPriority w:val="99"/>
    <w:rPr>
      <w:lang w:val="en-AU"/>
    </w:rPr>
  </w:style>
  <w:style w:type="paragraph" w:customStyle="1" w:styleId="PFSignatures-Agreement">
    <w:name w:val="PF Signatures - Agreement"/>
    <w:basedOn w:val="Normal"/>
    <w:pPr>
      <w:keepNext/>
      <w:spacing w:before="400" w:line="276" w:lineRule="auto"/>
    </w:pPr>
    <w:rPr>
      <w:rFonts w:cs="Arial"/>
      <w:sz w:val="22"/>
      <w:lang w:val="en-US"/>
    </w:rPr>
  </w:style>
  <w:style w:type="paragraph" w:styleId="BodyText">
    <w:name w:val="Body Text"/>
    <w:basedOn w:val="Normal"/>
    <w:link w:val="BodyTextChar"/>
    <w:rPr>
      <w:rFonts w:ascii="Arial" w:hAnsi="Arial"/>
      <w:snapToGrid w:val="0"/>
      <w:sz w:val="16"/>
      <w:szCs w:val="20"/>
    </w:rPr>
  </w:style>
  <w:style w:type="character" w:customStyle="1" w:styleId="BodyTextChar">
    <w:name w:val="Body Text Char"/>
    <w:link w:val="BodyText"/>
    <w:rPr>
      <w:rFonts w:ascii="Arial" w:hAnsi="Arial"/>
      <w:snapToGrid w:val="0"/>
      <w:sz w:val="16"/>
      <w:lang w:eastAsia="en-US"/>
    </w:rPr>
  </w:style>
  <w:style w:type="character" w:customStyle="1" w:styleId="FooterChar">
    <w:name w:val="Footer Char"/>
    <w:link w:val="Footer"/>
    <w:uiPriority w:val="99"/>
    <w:rPr>
      <w:sz w:val="24"/>
      <w:szCs w:val="24"/>
      <w:lang w:eastAsia="en-US"/>
    </w:rPr>
  </w:style>
  <w:style w:type="paragraph" w:styleId="ListParagraph">
    <w:name w:val="List Paragraph"/>
    <w:basedOn w:val="Normal"/>
    <w:link w:val="ListParagraphChar"/>
    <w:uiPriority w:val="34"/>
    <w:qFormat/>
    <w:rsid w:val="00893C55"/>
    <w:pPr>
      <w:ind w:left="720"/>
      <w:contextualSpacing/>
    </w:pPr>
  </w:style>
  <w:style w:type="character" w:customStyle="1" w:styleId="ListParagraphChar">
    <w:name w:val="List Paragraph Char"/>
    <w:basedOn w:val="DefaultParagraphFont"/>
    <w:link w:val="ListParagraph"/>
    <w:uiPriority w:val="34"/>
    <w:rsid w:val="00893C55"/>
    <w:rPr>
      <w:sz w:val="24"/>
      <w:szCs w:val="24"/>
      <w:lang w:eastAsia="en-US"/>
    </w:rPr>
  </w:style>
  <w:style w:type="paragraph" w:customStyle="1" w:styleId="Style1">
    <w:name w:val="Style1"/>
    <w:basedOn w:val="ListParagraph"/>
    <w:link w:val="Style1Char"/>
    <w:qFormat/>
    <w:rsid w:val="005D5BBF"/>
    <w:pPr>
      <w:keepNext/>
      <w:numPr>
        <w:numId w:val="8"/>
      </w:numPr>
      <w:autoSpaceDE w:val="0"/>
      <w:autoSpaceDN w:val="0"/>
      <w:adjustRightInd w:val="0"/>
      <w:spacing w:after="40"/>
      <w:contextualSpacing w:val="0"/>
      <w:jc w:val="both"/>
    </w:pPr>
    <w:rPr>
      <w:rFonts w:ascii="Arial" w:hAnsi="Arial" w:cs="Arial"/>
      <w:b/>
      <w:sz w:val="16"/>
      <w:szCs w:val="16"/>
      <w:lang w:eastAsia="en-AU"/>
    </w:rPr>
  </w:style>
  <w:style w:type="character" w:customStyle="1" w:styleId="Style1Char">
    <w:name w:val="Style1 Char"/>
    <w:basedOn w:val="DefaultParagraphFont"/>
    <w:link w:val="Style1"/>
    <w:rsid w:val="005D5BBF"/>
    <w:rPr>
      <w:rFonts w:ascii="Arial" w:hAnsi="Arial" w:cs="Arial"/>
      <w:b/>
      <w:sz w:val="16"/>
      <w:szCs w:val="16"/>
    </w:rPr>
  </w:style>
  <w:style w:type="paragraph" w:customStyle="1" w:styleId="CBPNum1">
    <w:name w:val="CBP Num 1"/>
    <w:basedOn w:val="Normal"/>
    <w:qFormat/>
    <w:rsid w:val="00155597"/>
    <w:pPr>
      <w:tabs>
        <w:tab w:val="num" w:pos="709"/>
      </w:tabs>
      <w:spacing w:after="240"/>
      <w:ind w:left="709" w:hanging="709"/>
    </w:pPr>
    <w:rPr>
      <w:rFonts w:ascii="Arial" w:hAnsi="Arial"/>
      <w:sz w:val="21"/>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4821">
      <w:bodyDiv w:val="1"/>
      <w:marLeft w:val="0"/>
      <w:marRight w:val="0"/>
      <w:marTop w:val="0"/>
      <w:marBottom w:val="0"/>
      <w:divBdr>
        <w:top w:val="none" w:sz="0" w:space="0" w:color="auto"/>
        <w:left w:val="none" w:sz="0" w:space="0" w:color="auto"/>
        <w:bottom w:val="none" w:sz="0" w:space="0" w:color="auto"/>
        <w:right w:val="none" w:sz="0" w:space="0" w:color="auto"/>
      </w:divBdr>
    </w:div>
    <w:div w:id="150215276">
      <w:bodyDiv w:val="1"/>
      <w:marLeft w:val="0"/>
      <w:marRight w:val="0"/>
      <w:marTop w:val="0"/>
      <w:marBottom w:val="0"/>
      <w:divBdr>
        <w:top w:val="none" w:sz="0" w:space="0" w:color="auto"/>
        <w:left w:val="none" w:sz="0" w:space="0" w:color="auto"/>
        <w:bottom w:val="none" w:sz="0" w:space="0" w:color="auto"/>
        <w:right w:val="none" w:sz="0" w:space="0" w:color="auto"/>
      </w:divBdr>
    </w:div>
    <w:div w:id="423957408">
      <w:bodyDiv w:val="1"/>
      <w:marLeft w:val="0"/>
      <w:marRight w:val="0"/>
      <w:marTop w:val="0"/>
      <w:marBottom w:val="0"/>
      <w:divBdr>
        <w:top w:val="none" w:sz="0" w:space="0" w:color="auto"/>
        <w:left w:val="none" w:sz="0" w:space="0" w:color="auto"/>
        <w:bottom w:val="none" w:sz="0" w:space="0" w:color="auto"/>
        <w:right w:val="none" w:sz="0" w:space="0" w:color="auto"/>
      </w:divBdr>
    </w:div>
    <w:div w:id="1066033490">
      <w:bodyDiv w:val="1"/>
      <w:marLeft w:val="0"/>
      <w:marRight w:val="0"/>
      <w:marTop w:val="0"/>
      <w:marBottom w:val="0"/>
      <w:divBdr>
        <w:top w:val="none" w:sz="0" w:space="0" w:color="auto"/>
        <w:left w:val="none" w:sz="0" w:space="0" w:color="auto"/>
        <w:bottom w:val="none" w:sz="0" w:space="0" w:color="auto"/>
        <w:right w:val="none" w:sz="0" w:space="0" w:color="auto"/>
      </w:divBdr>
    </w:div>
    <w:div w:id="1334600214">
      <w:bodyDiv w:val="1"/>
      <w:marLeft w:val="0"/>
      <w:marRight w:val="0"/>
      <w:marTop w:val="0"/>
      <w:marBottom w:val="0"/>
      <w:divBdr>
        <w:top w:val="none" w:sz="0" w:space="0" w:color="auto"/>
        <w:left w:val="none" w:sz="0" w:space="0" w:color="auto"/>
        <w:bottom w:val="none" w:sz="0" w:space="0" w:color="auto"/>
        <w:right w:val="none" w:sz="0" w:space="0" w:color="auto"/>
      </w:divBdr>
    </w:div>
    <w:div w:id="16482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consumer.vic.gov.au/privacy" TargetMode="Externa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ntact@gardensforwildlifevictoria.co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4A9D97A6B7F478F1BD65FAD01483B" ma:contentTypeVersion="18" ma:contentTypeDescription="Create a new document." ma:contentTypeScope="" ma:versionID="2ebf72ade77c7f9ba64533bba7067da3">
  <xsd:schema xmlns:xsd="http://www.w3.org/2001/XMLSchema" xmlns:xs="http://www.w3.org/2001/XMLSchema" xmlns:p="http://schemas.microsoft.com/office/2006/metadata/properties" xmlns:ns1="http://schemas.microsoft.com/sharepoint/v3" xmlns:ns2="1da6e97e-61dd-43e2-8d31-10b672430344" xmlns:ns3="c1538712-cc14-4a33-95e9-b0da1910201b" targetNamespace="http://schemas.microsoft.com/office/2006/metadata/properties" ma:root="true" ma:fieldsID="27e67fadcf160537f97aba34d60246cf" ns1:_="" ns2:_="" ns3:_="">
    <xsd:import namespace="http://schemas.microsoft.com/sharepoint/v3"/>
    <xsd:import namespace="1da6e97e-61dd-43e2-8d31-10b672430344"/>
    <xsd:import namespace="c1538712-cc14-4a33-95e9-b0da19102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6e97e-61dd-43e2-8d31-10b672430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6a266d-c110-4f6c-a1ba-430ad01c5c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38712-cc14-4a33-95e9-b0da191020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413241-00be-4e1b-8b28-d91f8ca81da6}" ma:internalName="TaxCatchAll" ma:showField="CatchAllData" ma:web="c1538712-cc14-4a33-95e9-b0da19102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1538712-cc14-4a33-95e9-b0da1910201b" xsi:nil="true"/>
    <_ip_UnifiedCompliancePolicyProperties xmlns="http://schemas.microsoft.com/sharepoint/v3" xsi:nil="true"/>
    <lcf76f155ced4ddcb4097134ff3c332f xmlns="1da6e97e-61dd-43e2-8d31-10b672430344">
      <Terms xmlns="http://schemas.microsoft.com/office/infopath/2007/PartnerControls"/>
    </lcf76f155ced4ddcb4097134ff3c332f>
    <SharedWithUsers xmlns="c1538712-cc14-4a33-95e9-b0da1910201b">
      <UserInfo>
        <DisplayName>Chris Pilkington</DisplayName>
        <AccountId>1949</AccountId>
        <AccountType/>
      </UserInfo>
      <UserInfo>
        <DisplayName>Allan Goldwyn</DisplayName>
        <AccountId>30</AccountId>
        <AccountType/>
      </UserInfo>
    </SharedWithUsers>
  </documentManagement>
</p:properties>
</file>

<file path=customXml/itemProps1.xml><?xml version="1.0" encoding="utf-8"?>
<ds:datastoreItem xmlns:ds="http://schemas.openxmlformats.org/officeDocument/2006/customXml" ds:itemID="{860EC752-2870-4E39-AFAD-04437518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a6e97e-61dd-43e2-8d31-10b672430344"/>
    <ds:schemaRef ds:uri="c1538712-cc14-4a33-95e9-b0da1910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2B907-E3DD-4586-BB2B-E74254CF0986}">
  <ds:schemaRefs>
    <ds:schemaRef ds:uri="http://schemas.openxmlformats.org/officeDocument/2006/bibliography"/>
  </ds:schemaRefs>
</ds:datastoreItem>
</file>

<file path=customXml/itemProps3.xml><?xml version="1.0" encoding="utf-8"?>
<ds:datastoreItem xmlns:ds="http://schemas.openxmlformats.org/officeDocument/2006/customXml" ds:itemID="{8907D2A4-89E3-4729-8E2D-8B3C34EB67E1}">
  <ds:schemaRefs>
    <ds:schemaRef ds:uri="http://schemas.microsoft.com/sharepoint/v3/contenttype/forms"/>
  </ds:schemaRefs>
</ds:datastoreItem>
</file>

<file path=customXml/itemProps4.xml><?xml version="1.0" encoding="utf-8"?>
<ds:datastoreItem xmlns:ds="http://schemas.openxmlformats.org/officeDocument/2006/customXml" ds:itemID="{5F1BF256-FA1D-4006-B1FF-999DB820DF98}">
  <ds:schemaRefs>
    <ds:schemaRef ds:uri="http://schemas.microsoft.com/office/2006/metadata/properties"/>
    <ds:schemaRef ds:uri="http://schemas.microsoft.com/office/infopath/2007/PartnerControls"/>
    <ds:schemaRef ds:uri="http://schemas.microsoft.com/sharepoint/v3"/>
    <ds:schemaRef ds:uri="c1538712-cc14-4a33-95e9-b0da1910201b"/>
    <ds:schemaRef ds:uri="1da6e97e-61dd-43e2-8d31-10b672430344"/>
  </ds:schemaRefs>
</ds:datastoreItem>
</file>

<file path=docProps/app.xml><?xml version="1.0" encoding="utf-8"?>
<Properties xmlns="http://schemas.openxmlformats.org/officeDocument/2006/extended-properties" xmlns:vt="http://schemas.openxmlformats.org/officeDocument/2006/docPropsVTypes">
  <Template>C:\Program Files (x86)\CorrsOffice\Templates\Document.dotx</Template>
  <TotalTime>25</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Base/>
  <HLinks>
    <vt:vector size="6" baseType="variant">
      <vt:variant>
        <vt:i4>5832740</vt:i4>
      </vt:variant>
      <vt:variant>
        <vt:i4>18</vt:i4>
      </vt:variant>
      <vt:variant>
        <vt:i4>0</vt:i4>
      </vt:variant>
      <vt:variant>
        <vt:i4>5</vt:i4>
      </vt:variant>
      <vt:variant>
        <vt:lpwstr>mailto:AGoldwyn@zoo.org.au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Allen</dc:creator>
  <cp:keywords/>
  <cp:lastModifiedBy>Laura Mumaw</cp:lastModifiedBy>
  <cp:revision>5</cp:revision>
  <cp:lastPrinted>2023-06-09T05:33:00Z</cp:lastPrinted>
  <dcterms:created xsi:type="dcterms:W3CDTF">2023-07-11T00:50:00Z</dcterms:created>
  <dcterms:modified xsi:type="dcterms:W3CDTF">2023-07-11T01:27:00Z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GEAAO+/T9t20xwnFW605gN5dpbEpQqg7wGc3ca9/nE/5UV5FvDg8iMUc0w9OHCWQi7VItfYrgw2jKUqr_x000d_
nTA0w/zOD6/fYhIdjqYQ+iAHnAtqjNPyrM2F40AjPeEIftTr6u0OR9w+RhfFHcZEz8wcsEdDwOcO_x000d_
RXRiBRRCuz3NX7h56yWXcfcCRLKVwlAx2HVOsNcM+kq+9+2aq+LuQdfP6WmVxlWQ3x3GVczVnAYO_x000d_
Hj1VmLOTPjmEYzoNA</vt:lpwstr>
  </property>
  <property fmtid="{D5CDD505-2E9C-101B-9397-08002B2CF9AE}" pid="3" name="MAIL_MSG_ID2">
    <vt:lpwstr>NZK2MPuK4Ki</vt:lpwstr>
  </property>
  <property fmtid="{D5CDD505-2E9C-101B-9397-08002B2CF9AE}" pid="4" name="RESPONSE_SENDER_NAME">
    <vt:lpwstr>sAAAGYoQX4c3X/KvkRM/zz1BEK/STTfDEJFsuFG4EaHhi8U=</vt:lpwstr>
  </property>
  <property fmtid="{D5CDD505-2E9C-101B-9397-08002B2CF9AE}" pid="5" name="EMAIL_OWNER_ADDRESS">
    <vt:lpwstr>ABAAv4tRYjpfjUvO/Nqv9kShJkLye2y3pgY8zILClaNlnPq2uyCSTP0xHnztO5Rd80Lp</vt:lpwstr>
  </property>
  <property fmtid="{D5CDD505-2E9C-101B-9397-08002B2CF9AE}" pid="6" name="Plato EditorId">
    <vt:lpwstr>60218ae6-c546-4e05-83f5-a32f84ecb6b1</vt:lpwstr>
  </property>
  <property fmtid="{D5CDD505-2E9C-101B-9397-08002B2CF9AE}" pid="7" name="mDocID">
    <vt:lpwstr>3472-4856-4237v1</vt:lpwstr>
  </property>
  <property fmtid="{D5CDD505-2E9C-101B-9397-08002B2CF9AE}" pid="8" name="ContentTypeId">
    <vt:lpwstr>0x0101009124A9D97A6B7F478F1BD65FAD01483B</vt:lpwstr>
  </property>
  <property fmtid="{D5CDD505-2E9C-101B-9397-08002B2CF9AE}" pid="9" name="_NewReviewCycle">
    <vt:lpwstr/>
  </property>
  <property fmtid="{D5CDD505-2E9C-101B-9397-08002B2CF9AE}" pid="10" name="DRAFT">
    <vt:lpwstr>True</vt:lpwstr>
  </property>
  <property fmtid="{D5CDD505-2E9C-101B-9397-08002B2CF9AE}" pid="11" name="Order">
    <vt:r8>29844200</vt:r8>
  </property>
  <property fmtid="{D5CDD505-2E9C-101B-9397-08002B2CF9AE}" pid="12" name="MediaServiceImageTags">
    <vt:lpwstr/>
  </property>
</Properties>
</file>